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30743" w14:textId="599F8A18" w:rsidR="00486C9E" w:rsidRDefault="008C5801" w:rsidP="000C3E26">
      <w:pPr>
        <w:pStyle w:val="Titel"/>
        <w:spacing w:after="0"/>
        <w:rPr>
          <w:rFonts w:asciiTheme="minorHAnsi" w:hAnsiTheme="minorHAnsi" w:cstheme="minorHAnsi"/>
          <w:caps/>
          <w:sz w:val="28"/>
          <w:szCs w:val="28"/>
        </w:rPr>
      </w:pPr>
      <w:r>
        <w:rPr>
          <w:rFonts w:asciiTheme="minorHAnsi" w:hAnsiTheme="minorHAnsi" w:cstheme="minorHAnsi"/>
          <w:caps/>
          <w:sz w:val="28"/>
          <w:szCs w:val="28"/>
        </w:rPr>
        <w:t>P</w:t>
      </w:r>
      <w:r w:rsidR="000759B6">
        <w:rPr>
          <w:rFonts w:asciiTheme="minorHAnsi" w:hAnsiTheme="minorHAnsi" w:cstheme="minorHAnsi"/>
          <w:caps/>
          <w:sz w:val="28"/>
          <w:szCs w:val="28"/>
        </w:rPr>
        <w:t>ERSONDATAPOLITIK GÆLDENDE FOR KONGEÅENS SAMMENSLUTNING</w:t>
      </w:r>
      <w:r w:rsidR="00454993">
        <w:rPr>
          <w:rFonts w:asciiTheme="minorHAnsi" w:hAnsiTheme="minorHAnsi" w:cstheme="minorHAnsi"/>
          <w:caps/>
          <w:sz w:val="28"/>
          <w:szCs w:val="28"/>
        </w:rPr>
        <w:br/>
        <w:t>SAMT SNEUM Å SAMMENSLUTNINGEN</w:t>
      </w:r>
      <w:r w:rsidR="00486C9E">
        <w:rPr>
          <w:rFonts w:asciiTheme="minorHAnsi" w:hAnsiTheme="minorHAnsi" w:cstheme="minorHAnsi"/>
          <w:caps/>
          <w:sz w:val="28"/>
          <w:szCs w:val="28"/>
        </w:rPr>
        <w:t>:</w:t>
      </w:r>
    </w:p>
    <w:p w14:paraId="07EE1844" w14:textId="11A74B3B" w:rsidR="000C3E26" w:rsidRPr="00851526" w:rsidRDefault="00486C9E" w:rsidP="000C3E26">
      <w:pPr>
        <w:pStyle w:val="Titel"/>
        <w:spacing w:after="0"/>
        <w:rPr>
          <w:rFonts w:asciiTheme="minorHAnsi" w:hAnsiTheme="minorHAnsi" w:cstheme="minorHAnsi"/>
          <w:caps/>
          <w:sz w:val="28"/>
          <w:szCs w:val="28"/>
        </w:rPr>
      </w:pPr>
      <w:r>
        <w:rPr>
          <w:rFonts w:asciiTheme="minorHAnsi" w:hAnsiTheme="minorHAnsi" w:cstheme="minorHAnsi"/>
          <w:caps/>
          <w:sz w:val="28"/>
          <w:szCs w:val="28"/>
        </w:rPr>
        <w:t xml:space="preserve">Brug af personoplysninger ved </w:t>
      </w:r>
      <w:r w:rsidR="00595684">
        <w:rPr>
          <w:rFonts w:asciiTheme="minorHAnsi" w:hAnsiTheme="minorHAnsi" w:cstheme="minorHAnsi"/>
          <w:caps/>
          <w:sz w:val="28"/>
          <w:szCs w:val="28"/>
        </w:rPr>
        <w:t>SAMMENSLUTNING</w:t>
      </w:r>
      <w:r w:rsidR="00EC1D40">
        <w:rPr>
          <w:rFonts w:asciiTheme="minorHAnsi" w:hAnsiTheme="minorHAnsi" w:cstheme="minorHAnsi"/>
          <w:caps/>
          <w:sz w:val="28"/>
          <w:szCs w:val="28"/>
        </w:rPr>
        <w:t>ERNE</w:t>
      </w:r>
    </w:p>
    <w:p w14:paraId="6CA64B40" w14:textId="77777777" w:rsidR="000D60E0" w:rsidRDefault="000D60E0" w:rsidP="00383645">
      <w:pPr>
        <w:pStyle w:val="Overskrift1"/>
        <w:numPr>
          <w:ilvl w:val="0"/>
          <w:numId w:val="0"/>
        </w:numPr>
        <w:rPr>
          <w:rFonts w:asciiTheme="minorHAnsi" w:hAnsiTheme="minorHAnsi" w:cstheme="minorHAnsi"/>
          <w:color w:val="4F81BD" w:themeColor="accent1"/>
          <w:szCs w:val="20"/>
        </w:rPr>
      </w:pPr>
    </w:p>
    <w:p w14:paraId="2AE1F4BA" w14:textId="43A5BCF6" w:rsidR="00E656A2" w:rsidRPr="00851526" w:rsidRDefault="00486C9E" w:rsidP="00E656A2">
      <w:p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Baggrund/oversigt</w:t>
      </w:r>
    </w:p>
    <w:p w14:paraId="15498E11" w14:textId="08BAC472" w:rsidR="00D77F05" w:rsidRDefault="00E656A2" w:rsidP="00D77F05">
      <w:pPr>
        <w:spacing w:line="240" w:lineRule="auto"/>
        <w:rPr>
          <w:rFonts w:asciiTheme="minorHAnsi" w:hAnsiTheme="minorHAnsi" w:cstheme="minorHAnsi"/>
          <w:szCs w:val="20"/>
        </w:rPr>
      </w:pPr>
      <w:r w:rsidRPr="00C927C7">
        <w:rPr>
          <w:rFonts w:asciiTheme="minorHAnsi" w:hAnsiTheme="minorHAnsi" w:cstheme="minorHAnsi"/>
          <w:szCs w:val="20"/>
        </w:rPr>
        <w:t>Efter Databeskyttelsesforordningens</w:t>
      </w:r>
      <w:r w:rsidRPr="00C927C7">
        <w:rPr>
          <w:rStyle w:val="Fodnotehenvisning"/>
          <w:rFonts w:asciiTheme="minorHAnsi" w:hAnsiTheme="minorHAnsi" w:cstheme="minorHAnsi"/>
          <w:sz w:val="20"/>
          <w:szCs w:val="20"/>
        </w:rPr>
        <w:footnoteReference w:id="2"/>
      </w:r>
      <w:r w:rsidRPr="00C927C7">
        <w:rPr>
          <w:rFonts w:asciiTheme="minorHAnsi" w:hAnsiTheme="minorHAnsi" w:cstheme="minorHAnsi"/>
          <w:szCs w:val="20"/>
        </w:rPr>
        <w:t xml:space="preserve"> artikel </w:t>
      </w:r>
      <w:r w:rsidR="000D60E0" w:rsidRPr="00C927C7">
        <w:rPr>
          <w:rFonts w:asciiTheme="minorHAnsi" w:hAnsiTheme="minorHAnsi" w:cstheme="minorHAnsi"/>
          <w:szCs w:val="20"/>
        </w:rPr>
        <w:t xml:space="preserve">13 </w:t>
      </w:r>
      <w:r w:rsidRPr="00C927C7">
        <w:rPr>
          <w:rFonts w:asciiTheme="minorHAnsi" w:hAnsiTheme="minorHAnsi" w:cstheme="minorHAnsi"/>
          <w:szCs w:val="20"/>
        </w:rPr>
        <w:t xml:space="preserve">skal </w:t>
      </w:r>
      <w:r w:rsidR="0076454F">
        <w:rPr>
          <w:rFonts w:asciiTheme="minorHAnsi" w:hAnsiTheme="minorHAnsi" w:cstheme="minorHAnsi"/>
          <w:szCs w:val="20"/>
        </w:rPr>
        <w:t>Sammenslutningerne</w:t>
      </w:r>
      <w:r w:rsidR="009C1E67" w:rsidRPr="00C927C7">
        <w:rPr>
          <w:rFonts w:asciiTheme="minorHAnsi" w:hAnsiTheme="minorHAnsi" w:cstheme="minorHAnsi"/>
          <w:szCs w:val="20"/>
        </w:rPr>
        <w:t xml:space="preserve"> </w:t>
      </w:r>
      <w:r w:rsidRPr="00C927C7">
        <w:rPr>
          <w:rFonts w:asciiTheme="minorHAnsi" w:hAnsiTheme="minorHAnsi" w:cstheme="minorHAnsi"/>
          <w:szCs w:val="20"/>
        </w:rPr>
        <w:t xml:space="preserve">give dig en række oplysninger, når </w:t>
      </w:r>
      <w:r w:rsidR="0076454F">
        <w:rPr>
          <w:rFonts w:asciiTheme="minorHAnsi" w:hAnsiTheme="minorHAnsi" w:cstheme="minorHAnsi"/>
          <w:szCs w:val="20"/>
        </w:rPr>
        <w:t>Sammenslutningerne</w:t>
      </w:r>
      <w:r w:rsidR="009C1E67" w:rsidRPr="00C927C7">
        <w:rPr>
          <w:rFonts w:asciiTheme="minorHAnsi" w:hAnsiTheme="minorHAnsi" w:cstheme="minorHAnsi"/>
          <w:szCs w:val="20"/>
        </w:rPr>
        <w:t xml:space="preserve"> </w:t>
      </w:r>
      <w:r w:rsidRPr="00C927C7">
        <w:rPr>
          <w:rFonts w:asciiTheme="minorHAnsi" w:hAnsiTheme="minorHAnsi" w:cstheme="minorHAnsi"/>
          <w:szCs w:val="20"/>
        </w:rPr>
        <w:t xml:space="preserve">modtager oplysninger om dig fra </w:t>
      </w:r>
      <w:r w:rsidR="000D60E0" w:rsidRPr="00C927C7">
        <w:rPr>
          <w:rFonts w:asciiTheme="minorHAnsi" w:hAnsiTheme="minorHAnsi" w:cstheme="minorHAnsi"/>
          <w:szCs w:val="20"/>
        </w:rPr>
        <w:t xml:space="preserve">dig </w:t>
      </w:r>
    </w:p>
    <w:p w14:paraId="29FC3534" w14:textId="77777777" w:rsidR="00D77F05" w:rsidRDefault="00D77F05" w:rsidP="00D77F05">
      <w:pPr>
        <w:spacing w:line="240" w:lineRule="auto"/>
        <w:rPr>
          <w:rFonts w:asciiTheme="minorHAnsi" w:hAnsiTheme="minorHAnsi" w:cstheme="minorHAnsi"/>
          <w:szCs w:val="20"/>
        </w:rPr>
      </w:pPr>
    </w:p>
    <w:p w14:paraId="5BCCD8F0" w14:textId="41DBD80D" w:rsidR="005C73A4" w:rsidRPr="00851526" w:rsidRDefault="00DF409D" w:rsidP="00D77F05">
      <w:p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Oplysningerne</w:t>
      </w:r>
      <w:r w:rsidR="005C73A4" w:rsidRPr="00851526">
        <w:rPr>
          <w:rFonts w:asciiTheme="minorHAnsi" w:hAnsiTheme="minorHAnsi" w:cstheme="minorHAnsi"/>
          <w:szCs w:val="20"/>
        </w:rPr>
        <w:t xml:space="preserve"> er følgende:</w:t>
      </w:r>
    </w:p>
    <w:p w14:paraId="5CAB5384" w14:textId="7091A562" w:rsidR="005C73A4" w:rsidRPr="00851526" w:rsidRDefault="004D0D9B" w:rsidP="00420AF1">
      <w:pPr>
        <w:pStyle w:val="Opstilling-talellerbogst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0"/>
        </w:rPr>
      </w:pPr>
      <w:hyperlink w:anchor="Kontakt" w:history="1">
        <w:r w:rsidR="00851526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Hvordan du kontakter </w:t>
        </w:r>
        <w:r w:rsidR="0076454F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>Sammenslutningerne</w:t>
        </w:r>
        <w:r w:rsidR="00D77F05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>,</w:t>
        </w:r>
        <w:r w:rsidR="00851526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som </w:t>
        </w:r>
        <w:r w:rsidR="009F43CE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er </w:t>
        </w:r>
        <w:r w:rsidR="00851526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>Dataansvarlige</w:t>
        </w:r>
      </w:hyperlink>
      <w:r w:rsidR="00595684">
        <w:rPr>
          <w:rFonts w:asciiTheme="minorHAnsi" w:hAnsiTheme="minorHAnsi" w:cstheme="minorHAnsi"/>
          <w:szCs w:val="20"/>
        </w:rPr>
        <w:t>.</w:t>
      </w:r>
    </w:p>
    <w:p w14:paraId="33AFD11C" w14:textId="1E8287C8" w:rsidR="005C73A4" w:rsidRPr="00851526" w:rsidRDefault="00C4067F" w:rsidP="00420AF1">
      <w:pPr>
        <w:pStyle w:val="Opstilling-talellerbogst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0"/>
        </w:rPr>
      </w:pPr>
      <w:hyperlink w:anchor="Kontaktoplysninger" w:history="1">
        <w:r w:rsidR="005C73A4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Kontaktoplysninger på </w:t>
        </w:r>
        <w:bookmarkStart w:id="0" w:name="_Hlk39082718"/>
        <w:r w:rsidR="0076454F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>Sammenslutningerne</w:t>
        </w:r>
        <w:bookmarkEnd w:id="0"/>
        <w:r w:rsidR="005C4EF2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>s</w:t>
        </w:r>
        <w:r w:rsidR="00851526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</w:t>
        </w:r>
        <w:r w:rsidR="00595684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evt. </w:t>
        </w:r>
        <w:r w:rsidR="005C73A4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>databeskyttelsesrådgiver</w:t>
        </w:r>
      </w:hyperlink>
      <w:r>
        <w:rPr>
          <w:rFonts w:asciiTheme="minorHAnsi" w:hAnsiTheme="minorHAnsi" w:cstheme="minorHAnsi"/>
          <w:szCs w:val="20"/>
        </w:rPr>
        <w:t>.</w:t>
      </w:r>
    </w:p>
    <w:p w14:paraId="7AF5F70F" w14:textId="109FBBC8" w:rsidR="005C73A4" w:rsidRDefault="00C4067F" w:rsidP="00420AF1">
      <w:pPr>
        <w:pStyle w:val="Opstilling-talellerbogst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0"/>
        </w:rPr>
      </w:pPr>
      <w:hyperlink w:anchor="Formål" w:history="1">
        <w:r w:rsidR="005C73A4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>Formålene og retsgrundlaget for</w:t>
        </w:r>
        <w:r w:rsidR="00851526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</w:t>
        </w:r>
        <w:r w:rsidR="0076454F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>Sammenslutningerne</w:t>
        </w:r>
        <w:r w:rsidR="005C4EF2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>s</w:t>
        </w:r>
        <w:r w:rsidR="005C73A4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behandling af dine </w:t>
        </w:r>
        <w:r w:rsidR="00D77F05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>persondata</w:t>
        </w:r>
      </w:hyperlink>
      <w:r>
        <w:rPr>
          <w:rFonts w:asciiTheme="minorHAnsi" w:hAnsiTheme="minorHAnsi" w:cstheme="minorHAnsi"/>
          <w:b/>
          <w:szCs w:val="20"/>
        </w:rPr>
        <w:t>.</w:t>
      </w:r>
    </w:p>
    <w:p w14:paraId="0CEAD8D9" w14:textId="1399024D" w:rsidR="00737371" w:rsidRPr="00851526" w:rsidRDefault="00C4067F" w:rsidP="00420AF1">
      <w:pPr>
        <w:pStyle w:val="Opstilling-talellerbogst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0"/>
        </w:rPr>
      </w:pPr>
      <w:hyperlink w:anchor="Legitimitet" w:history="1">
        <w:r w:rsidR="00737371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Hvis hjemmelen er legitime </w:t>
        </w:r>
        <w:proofErr w:type="gramStart"/>
        <w:r w:rsidR="00737371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>interesser</w:t>
        </w:r>
        <w:proofErr w:type="gramEnd"/>
        <w:r w:rsidR="00737371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skal de beskrives</w:t>
        </w:r>
      </w:hyperlink>
      <w:r w:rsidR="00737371">
        <w:rPr>
          <w:rFonts w:asciiTheme="minorHAnsi" w:hAnsiTheme="minorHAnsi" w:cstheme="minorHAnsi"/>
          <w:szCs w:val="20"/>
        </w:rPr>
        <w:t>.</w:t>
      </w:r>
    </w:p>
    <w:p w14:paraId="4913FD20" w14:textId="359BA856" w:rsidR="005C73A4" w:rsidRPr="00B15F55" w:rsidRDefault="004D0D9B" w:rsidP="00420AF1">
      <w:pPr>
        <w:pStyle w:val="Opstilling-talellerbogst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0"/>
        </w:rPr>
      </w:pPr>
      <w:hyperlink w:anchor="Kategorier" w:history="1">
        <w:r w:rsidR="005C73A4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Kategorier af </w:t>
        </w:r>
        <w:r w:rsidR="00D77F05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>persondata</w:t>
        </w:r>
        <w:r w:rsidR="00851526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, som </w:t>
        </w:r>
        <w:r w:rsidR="0076454F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>Sammenslutningerne</w:t>
        </w:r>
        <w:r w:rsidR="00851526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behandler om dig</w:t>
        </w:r>
      </w:hyperlink>
      <w:r w:rsidR="00C4067F">
        <w:rPr>
          <w:rFonts w:asciiTheme="minorHAnsi" w:hAnsiTheme="minorHAnsi" w:cstheme="minorHAnsi"/>
          <w:szCs w:val="20"/>
        </w:rPr>
        <w:t>.</w:t>
      </w:r>
    </w:p>
    <w:p w14:paraId="1EE28613" w14:textId="2F95ABAF" w:rsidR="005C73A4" w:rsidRPr="00DD174E" w:rsidRDefault="004D0D9B" w:rsidP="00420AF1">
      <w:pPr>
        <w:pStyle w:val="Opstilling-talellerbogst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0"/>
        </w:rPr>
      </w:pPr>
      <w:hyperlink w:anchor="Modtagere" w:history="1">
        <w:r w:rsidR="005C73A4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>Modtagere</w:t>
        </w:r>
        <w:r w:rsidR="00851526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som </w:t>
        </w:r>
        <w:r w:rsidR="0076454F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>Sammenslutningerne</w:t>
        </w:r>
        <w:r w:rsidR="00C4067F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kan</w:t>
        </w:r>
        <w:r w:rsidR="00851526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videregive dine oplysninger til</w:t>
        </w:r>
      </w:hyperlink>
      <w:r w:rsidR="00C4067F">
        <w:rPr>
          <w:rFonts w:asciiTheme="minorHAnsi" w:hAnsiTheme="minorHAnsi" w:cstheme="minorHAnsi"/>
          <w:szCs w:val="20"/>
        </w:rPr>
        <w:t>.</w:t>
      </w:r>
    </w:p>
    <w:p w14:paraId="795993A9" w14:textId="1BE81425" w:rsidR="000D60E0" w:rsidRDefault="004D0D9B" w:rsidP="00420AF1">
      <w:pPr>
        <w:pStyle w:val="Opstilling-talellerbogst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0"/>
        </w:rPr>
      </w:pPr>
      <w:hyperlink w:anchor="Periode" w:history="1">
        <w:r w:rsidR="000D60E0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Hvor længe </w:t>
        </w:r>
        <w:r w:rsidR="0076454F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>Sammenslutningerne</w:t>
        </w:r>
        <w:r w:rsidR="000D60E0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vil opbevare dine </w:t>
        </w:r>
        <w:r w:rsidR="00D77F05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>persondata</w:t>
        </w:r>
      </w:hyperlink>
      <w:r w:rsidR="00C4067F">
        <w:rPr>
          <w:rFonts w:asciiTheme="minorHAnsi" w:hAnsiTheme="minorHAnsi" w:cstheme="minorHAnsi"/>
          <w:szCs w:val="20"/>
        </w:rPr>
        <w:t>.</w:t>
      </w:r>
    </w:p>
    <w:p w14:paraId="52348BA0" w14:textId="3159926E" w:rsidR="000D60E0" w:rsidRPr="00851526" w:rsidRDefault="004D0D9B" w:rsidP="000D60E0">
      <w:pPr>
        <w:pStyle w:val="Opstilling-talellerbogst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0"/>
        </w:rPr>
      </w:pPr>
      <w:hyperlink w:anchor="Rettigheder" w:history="1">
        <w:r w:rsidR="000D60E0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>Hvilke rettigheder du har, som Registreret</w:t>
        </w:r>
      </w:hyperlink>
      <w:r w:rsidR="00C4067F">
        <w:rPr>
          <w:rFonts w:asciiTheme="minorHAnsi" w:hAnsiTheme="minorHAnsi" w:cstheme="minorHAnsi"/>
          <w:szCs w:val="20"/>
        </w:rPr>
        <w:t>.</w:t>
      </w:r>
    </w:p>
    <w:p w14:paraId="4AA12565" w14:textId="54534846" w:rsidR="005C73A4" w:rsidRPr="00CB33CE" w:rsidRDefault="004D0D9B" w:rsidP="00CB33CE">
      <w:pPr>
        <w:pStyle w:val="Opstilling-talellerbogst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Cs w:val="20"/>
        </w:rPr>
      </w:pPr>
      <w:hyperlink w:anchor="Klageret" w:history="1">
        <w:r w:rsidR="000D60E0" w:rsidRPr="00C4067F">
          <w:rPr>
            <w:rStyle w:val="Hyperlink"/>
            <w:rFonts w:asciiTheme="minorHAnsi" w:hAnsiTheme="minorHAnsi" w:cstheme="minorHAnsi"/>
            <w:sz w:val="20"/>
            <w:szCs w:val="20"/>
          </w:rPr>
          <w:t>Hvordan du som Registreret kan klage til Datatilsynet</w:t>
        </w:r>
      </w:hyperlink>
      <w:r w:rsidR="00C4067F">
        <w:rPr>
          <w:rFonts w:asciiTheme="minorHAnsi" w:hAnsiTheme="minorHAnsi" w:cstheme="minorHAnsi"/>
          <w:szCs w:val="20"/>
        </w:rPr>
        <w:t>.</w:t>
      </w:r>
    </w:p>
    <w:p w14:paraId="445A501D" w14:textId="77777777" w:rsidR="00420AF1" w:rsidRPr="00851526" w:rsidRDefault="00420AF1" w:rsidP="00420AF1">
      <w:pPr>
        <w:pStyle w:val="Opstilling-talellerbogst"/>
        <w:numPr>
          <w:ilvl w:val="0"/>
          <w:numId w:val="0"/>
        </w:numPr>
        <w:ind w:left="360"/>
        <w:rPr>
          <w:rFonts w:asciiTheme="minorHAnsi" w:hAnsiTheme="minorHAnsi" w:cstheme="minorHAnsi"/>
          <w:szCs w:val="20"/>
        </w:rPr>
      </w:pPr>
    </w:p>
    <w:p w14:paraId="12DB7ED1" w14:textId="5C7F5C85" w:rsidR="005C73A4" w:rsidRPr="00851526" w:rsidRDefault="000D60E0" w:rsidP="005C73A4">
      <w:p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Nedenfor </w:t>
      </w:r>
      <w:r w:rsidR="005C73A4" w:rsidRPr="00851526">
        <w:rPr>
          <w:rFonts w:asciiTheme="minorHAnsi" w:hAnsiTheme="minorHAnsi" w:cstheme="minorHAnsi"/>
          <w:szCs w:val="20"/>
        </w:rPr>
        <w:t>finder du en uddyb</w:t>
      </w:r>
      <w:r w:rsidR="00851526">
        <w:rPr>
          <w:rFonts w:asciiTheme="minorHAnsi" w:hAnsiTheme="minorHAnsi" w:cstheme="minorHAnsi"/>
          <w:szCs w:val="20"/>
        </w:rPr>
        <w:t xml:space="preserve">ende forklaring </w:t>
      </w:r>
      <w:r w:rsidR="005C73A4" w:rsidRPr="00851526">
        <w:rPr>
          <w:rFonts w:asciiTheme="minorHAnsi" w:hAnsiTheme="minorHAnsi" w:cstheme="minorHAnsi"/>
          <w:szCs w:val="20"/>
        </w:rPr>
        <w:t xml:space="preserve">i forhold til de oplysninger, </w:t>
      </w:r>
      <w:r w:rsidR="0076454F">
        <w:rPr>
          <w:rFonts w:asciiTheme="minorHAnsi" w:hAnsiTheme="minorHAnsi" w:cstheme="minorHAnsi"/>
          <w:szCs w:val="20"/>
        </w:rPr>
        <w:t>Sammenslutningerne</w:t>
      </w:r>
      <w:r w:rsidR="009C1E67" w:rsidRPr="00851526">
        <w:rPr>
          <w:rFonts w:asciiTheme="minorHAnsi" w:hAnsiTheme="minorHAnsi" w:cstheme="minorHAnsi"/>
          <w:szCs w:val="20"/>
        </w:rPr>
        <w:t xml:space="preserve"> </w:t>
      </w:r>
      <w:r w:rsidR="005C73A4" w:rsidRPr="00851526">
        <w:rPr>
          <w:rFonts w:asciiTheme="minorHAnsi" w:hAnsiTheme="minorHAnsi" w:cstheme="minorHAnsi"/>
          <w:szCs w:val="20"/>
        </w:rPr>
        <w:t>skal give dig.</w:t>
      </w:r>
      <w:r>
        <w:rPr>
          <w:rFonts w:asciiTheme="minorHAnsi" w:hAnsiTheme="minorHAnsi" w:cstheme="minorHAnsi"/>
          <w:szCs w:val="20"/>
        </w:rPr>
        <w:t xml:space="preserve"> </w:t>
      </w:r>
    </w:p>
    <w:p w14:paraId="23833C20" w14:textId="77777777" w:rsidR="005C73A4" w:rsidRPr="00851526" w:rsidRDefault="005C73A4" w:rsidP="005C73A4">
      <w:pPr>
        <w:spacing w:line="240" w:lineRule="auto"/>
        <w:rPr>
          <w:rFonts w:asciiTheme="minorHAnsi" w:hAnsiTheme="minorHAnsi" w:cstheme="minorHAnsi"/>
          <w:szCs w:val="20"/>
        </w:rPr>
      </w:pPr>
    </w:p>
    <w:p w14:paraId="099CD7B2" w14:textId="35309507" w:rsidR="005C73A4" w:rsidRPr="00851526" w:rsidRDefault="005C73A4" w:rsidP="005C73A4">
      <w:pPr>
        <w:spacing w:line="240" w:lineRule="auto"/>
        <w:rPr>
          <w:rFonts w:asciiTheme="minorHAnsi" w:hAnsiTheme="minorHAnsi" w:cstheme="minorHAnsi"/>
          <w:szCs w:val="20"/>
        </w:rPr>
      </w:pPr>
      <w:r w:rsidRPr="00851526">
        <w:rPr>
          <w:rFonts w:asciiTheme="minorHAnsi" w:hAnsiTheme="minorHAnsi" w:cstheme="minorHAnsi"/>
          <w:szCs w:val="20"/>
        </w:rPr>
        <w:t>De</w:t>
      </w:r>
      <w:r w:rsidR="000D60E0">
        <w:rPr>
          <w:rFonts w:asciiTheme="minorHAnsi" w:hAnsiTheme="minorHAnsi" w:cstheme="minorHAnsi"/>
          <w:szCs w:val="20"/>
        </w:rPr>
        <w:t xml:space="preserve">nne information </w:t>
      </w:r>
      <w:r w:rsidRPr="00851526">
        <w:rPr>
          <w:rFonts w:asciiTheme="minorHAnsi" w:hAnsiTheme="minorHAnsi" w:cstheme="minorHAnsi"/>
          <w:szCs w:val="20"/>
        </w:rPr>
        <w:t xml:space="preserve">er alene til orientering, og </w:t>
      </w:r>
      <w:r w:rsidRPr="00851526">
        <w:rPr>
          <w:rFonts w:asciiTheme="minorHAnsi" w:eastAsia="Calibri" w:hAnsiTheme="minorHAnsi" w:cstheme="minorHAnsi"/>
          <w:szCs w:val="20"/>
        </w:rPr>
        <w:t>sagen giver ikke umiddelbart</w:t>
      </w:r>
      <w:r w:rsidRPr="00851526">
        <w:rPr>
          <w:rFonts w:asciiTheme="minorHAnsi" w:hAnsiTheme="minorHAnsi" w:cstheme="minorHAnsi"/>
          <w:szCs w:val="20"/>
        </w:rPr>
        <w:t xml:space="preserve"> </w:t>
      </w:r>
      <w:r w:rsidRPr="00851526">
        <w:rPr>
          <w:rFonts w:asciiTheme="minorHAnsi" w:eastAsia="Calibri" w:hAnsiTheme="minorHAnsi" w:cstheme="minorHAnsi"/>
          <w:szCs w:val="20"/>
        </w:rPr>
        <w:t>anledning til nogen sagsbehandling i forhold til dig</w:t>
      </w:r>
      <w:r w:rsidRPr="00851526">
        <w:rPr>
          <w:rFonts w:asciiTheme="minorHAnsi" w:hAnsiTheme="minorHAnsi" w:cstheme="minorHAnsi"/>
          <w:szCs w:val="20"/>
        </w:rPr>
        <w:t>.</w:t>
      </w:r>
    </w:p>
    <w:p w14:paraId="17A69C0D" w14:textId="77777777" w:rsidR="005C73A4" w:rsidRPr="00851526" w:rsidRDefault="005C73A4" w:rsidP="005C73A4">
      <w:pPr>
        <w:spacing w:line="240" w:lineRule="auto"/>
        <w:rPr>
          <w:rFonts w:asciiTheme="minorHAnsi" w:eastAsia="Calibri" w:hAnsiTheme="minorHAnsi" w:cstheme="minorHAnsi"/>
          <w:i/>
          <w:szCs w:val="20"/>
        </w:rPr>
      </w:pPr>
    </w:p>
    <w:p w14:paraId="610B6AE1" w14:textId="0AEB1E73" w:rsidR="005C73A4" w:rsidRPr="00851526" w:rsidRDefault="005C73A4" w:rsidP="005C73A4">
      <w:pPr>
        <w:spacing w:line="240" w:lineRule="auto"/>
        <w:rPr>
          <w:rFonts w:asciiTheme="minorHAnsi" w:hAnsiTheme="minorHAnsi" w:cstheme="minorHAnsi"/>
          <w:szCs w:val="20"/>
        </w:rPr>
      </w:pPr>
      <w:r w:rsidRPr="00851526">
        <w:rPr>
          <w:rFonts w:asciiTheme="minorHAnsi" w:eastAsia="Calibri" w:hAnsiTheme="minorHAnsi" w:cstheme="minorHAnsi"/>
          <w:szCs w:val="20"/>
        </w:rPr>
        <w:t>Har du spørgsmål, er du velkommen til at kontak</w:t>
      </w:r>
      <w:r w:rsidRPr="00851526">
        <w:rPr>
          <w:rFonts w:asciiTheme="minorHAnsi" w:hAnsiTheme="minorHAnsi" w:cstheme="minorHAnsi"/>
          <w:szCs w:val="20"/>
        </w:rPr>
        <w:t xml:space="preserve">te </w:t>
      </w:r>
      <w:r w:rsidR="0076454F">
        <w:rPr>
          <w:rFonts w:asciiTheme="minorHAnsi" w:hAnsiTheme="minorHAnsi" w:cstheme="minorHAnsi"/>
          <w:szCs w:val="20"/>
        </w:rPr>
        <w:t>Sammenslutningerne</w:t>
      </w:r>
      <w:r w:rsidR="00DF409D">
        <w:rPr>
          <w:rFonts w:asciiTheme="minorHAnsi" w:hAnsiTheme="minorHAnsi" w:cstheme="minorHAnsi"/>
          <w:szCs w:val="20"/>
        </w:rPr>
        <w:t>. Kontaktoplysningerne står</w:t>
      </w:r>
      <w:r w:rsidR="000D60E0">
        <w:rPr>
          <w:rFonts w:asciiTheme="minorHAnsi" w:hAnsiTheme="minorHAnsi" w:cstheme="minorHAnsi"/>
          <w:szCs w:val="20"/>
        </w:rPr>
        <w:t xml:space="preserve"> næste side</w:t>
      </w:r>
      <w:r w:rsidRPr="00851526">
        <w:rPr>
          <w:rFonts w:asciiTheme="minorHAnsi" w:hAnsiTheme="minorHAnsi" w:cstheme="minorHAnsi"/>
          <w:szCs w:val="20"/>
        </w:rPr>
        <w:t xml:space="preserve">. </w:t>
      </w:r>
    </w:p>
    <w:p w14:paraId="17628E06" w14:textId="3AEF3BA5" w:rsidR="005C73A4" w:rsidRPr="00851526" w:rsidRDefault="005C73A4" w:rsidP="005C73A4">
      <w:pPr>
        <w:spacing w:line="240" w:lineRule="auto"/>
        <w:rPr>
          <w:rFonts w:asciiTheme="minorHAnsi" w:hAnsiTheme="minorHAnsi" w:cstheme="minorHAnsi"/>
          <w:szCs w:val="20"/>
        </w:rPr>
      </w:pPr>
    </w:p>
    <w:p w14:paraId="4043F95D" w14:textId="77777777" w:rsidR="005C73A4" w:rsidRPr="00851526" w:rsidRDefault="005C73A4">
      <w:pPr>
        <w:spacing w:line="240" w:lineRule="auto"/>
        <w:jc w:val="left"/>
        <w:rPr>
          <w:rFonts w:asciiTheme="minorHAnsi" w:hAnsiTheme="minorHAnsi" w:cstheme="minorHAnsi"/>
          <w:b/>
          <w:szCs w:val="20"/>
        </w:rPr>
        <w:sectPr w:rsidR="005C73A4" w:rsidRPr="00851526" w:rsidSect="001258B2">
          <w:pgSz w:w="11906" w:h="16838" w:code="9"/>
          <w:pgMar w:top="1701" w:right="1418" w:bottom="1418" w:left="1418" w:header="624" w:footer="624" w:gutter="0"/>
          <w:cols w:space="708"/>
          <w:titlePg/>
          <w:docGrid w:linePitch="360"/>
        </w:sectPr>
      </w:pPr>
    </w:p>
    <w:p w14:paraId="03ED45FE" w14:textId="529CFCCF" w:rsidR="00E07B44" w:rsidRPr="00851526" w:rsidRDefault="00A028F3" w:rsidP="00851526">
      <w:pPr>
        <w:pStyle w:val="Overskrift1"/>
        <w:numPr>
          <w:ilvl w:val="0"/>
          <w:numId w:val="0"/>
        </w:numPr>
        <w:spacing w:before="100" w:beforeAutospacing="1"/>
        <w:ind w:left="567" w:hanging="567"/>
        <w:rPr>
          <w:rFonts w:asciiTheme="minorHAnsi" w:hAnsiTheme="minorHAnsi" w:cstheme="minorHAnsi"/>
          <w:color w:val="4F81BD" w:themeColor="accent1"/>
          <w:szCs w:val="20"/>
          <w:u w:val="single"/>
        </w:rPr>
      </w:pPr>
      <w:r>
        <w:rPr>
          <w:rFonts w:asciiTheme="minorHAnsi" w:hAnsiTheme="minorHAnsi" w:cstheme="minorHAnsi"/>
          <w:color w:val="4F81BD" w:themeColor="accent1"/>
          <w:szCs w:val="20"/>
          <w:u w:val="single"/>
        </w:rPr>
        <w:lastRenderedPageBreak/>
        <w:t>O</w:t>
      </w:r>
      <w:r w:rsidR="00E07B44" w:rsidRPr="00851526">
        <w:rPr>
          <w:rFonts w:asciiTheme="minorHAnsi" w:hAnsiTheme="minorHAnsi" w:cstheme="minorHAnsi"/>
          <w:color w:val="4F81BD" w:themeColor="accent1"/>
          <w:szCs w:val="20"/>
          <w:u w:val="single"/>
        </w:rPr>
        <w:t xml:space="preserve">plysninger om </w:t>
      </w:r>
      <w:r w:rsidR="0076454F">
        <w:rPr>
          <w:rFonts w:asciiTheme="minorHAnsi" w:hAnsiTheme="minorHAnsi" w:cstheme="minorHAnsi"/>
          <w:color w:val="4F81BD" w:themeColor="accent1"/>
          <w:szCs w:val="20"/>
          <w:u w:val="single"/>
        </w:rPr>
        <w:t>Sammenslutningerne</w:t>
      </w:r>
      <w:r w:rsidR="00A53770">
        <w:rPr>
          <w:rFonts w:asciiTheme="minorHAnsi" w:hAnsiTheme="minorHAnsi" w:cstheme="minorHAnsi"/>
          <w:color w:val="4F81BD" w:themeColor="accent1"/>
          <w:szCs w:val="20"/>
          <w:u w:val="single"/>
        </w:rPr>
        <w:t>s</w:t>
      </w:r>
      <w:r w:rsidR="00851526" w:rsidRPr="00851526">
        <w:rPr>
          <w:rFonts w:asciiTheme="minorHAnsi" w:hAnsiTheme="minorHAnsi" w:cstheme="minorHAnsi"/>
          <w:color w:val="4F81BD" w:themeColor="accent1"/>
          <w:szCs w:val="20"/>
          <w:u w:val="single"/>
        </w:rPr>
        <w:t xml:space="preserve"> </w:t>
      </w:r>
      <w:r w:rsidR="00E07B44" w:rsidRPr="00851526">
        <w:rPr>
          <w:rFonts w:asciiTheme="minorHAnsi" w:hAnsiTheme="minorHAnsi" w:cstheme="minorHAnsi"/>
          <w:color w:val="4F81BD" w:themeColor="accent1"/>
          <w:szCs w:val="20"/>
          <w:u w:val="single"/>
        </w:rPr>
        <w:t xml:space="preserve">behandling af dine </w:t>
      </w:r>
      <w:r w:rsidR="00D77F05">
        <w:rPr>
          <w:rFonts w:asciiTheme="minorHAnsi" w:hAnsiTheme="minorHAnsi" w:cstheme="minorHAnsi"/>
          <w:color w:val="4F81BD" w:themeColor="accent1"/>
          <w:szCs w:val="20"/>
          <w:u w:val="single"/>
        </w:rPr>
        <w:t>persondata</w:t>
      </w:r>
      <w:r w:rsidR="00E07B44" w:rsidRPr="00851526">
        <w:rPr>
          <w:rFonts w:asciiTheme="minorHAnsi" w:hAnsiTheme="minorHAnsi" w:cstheme="minorHAnsi"/>
          <w:color w:val="4F81BD" w:themeColor="accent1"/>
          <w:szCs w:val="20"/>
          <w:u w:val="single"/>
        </w:rPr>
        <w:t xml:space="preserve"> mv. </w:t>
      </w:r>
    </w:p>
    <w:p w14:paraId="40A2E229" w14:textId="6728C4AD" w:rsidR="00E07B44" w:rsidRPr="00ED7AC4" w:rsidRDefault="00CF07A2" w:rsidP="00420AF1">
      <w:pPr>
        <w:pStyle w:val="Overskrift2"/>
        <w:keepLines/>
        <w:numPr>
          <w:ilvl w:val="0"/>
          <w:numId w:val="30"/>
        </w:numPr>
        <w:spacing w:before="200"/>
        <w:jc w:val="left"/>
        <w:rPr>
          <w:rFonts w:asciiTheme="minorHAnsi" w:hAnsiTheme="minorHAnsi" w:cstheme="minorHAnsi"/>
          <w:b/>
          <w:color w:val="4F81BD" w:themeColor="accent1"/>
          <w:sz w:val="22"/>
          <w:szCs w:val="22"/>
        </w:rPr>
      </w:pPr>
      <w:bookmarkStart w:id="1" w:name="Kontakt"/>
      <w:r w:rsidRPr="00ED7AC4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Hvordan kontakter du </w:t>
      </w:r>
      <w:r w:rsidR="0076454F" w:rsidRPr="00ED7AC4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Sammenslutningerne</w:t>
      </w:r>
      <w:r w:rsidR="00D77F05" w:rsidRPr="00ED7AC4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,</w:t>
      </w:r>
      <w:r w:rsidRPr="00ED7AC4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 som </w:t>
      </w:r>
      <w:r w:rsidR="009F43CE" w:rsidRPr="00ED7AC4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er </w:t>
      </w:r>
      <w:r w:rsidRPr="00ED7AC4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Dataansvarlige</w:t>
      </w:r>
      <w:r w:rsidR="00E07B44" w:rsidRPr="00ED7AC4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?</w:t>
      </w:r>
    </w:p>
    <w:p w14:paraId="43CB2446" w14:textId="16ABC2C6" w:rsidR="00E07B44" w:rsidRDefault="0076454F" w:rsidP="005E20D3">
      <w:pPr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Sammenslutningerne</w:t>
      </w:r>
      <w:r w:rsidR="00E07B44" w:rsidRPr="00851526">
        <w:rPr>
          <w:rFonts w:asciiTheme="minorHAnsi" w:hAnsiTheme="minorHAnsi" w:cstheme="minorHAnsi"/>
          <w:szCs w:val="20"/>
        </w:rPr>
        <w:t xml:space="preserve"> er dataansvarlig for behandlingen af de </w:t>
      </w:r>
      <w:r w:rsidR="00D77F05">
        <w:rPr>
          <w:rFonts w:asciiTheme="minorHAnsi" w:hAnsiTheme="minorHAnsi" w:cstheme="minorHAnsi"/>
          <w:szCs w:val="20"/>
        </w:rPr>
        <w:t>persondata</w:t>
      </w:r>
      <w:r w:rsidR="00E07B44" w:rsidRPr="00851526">
        <w:rPr>
          <w:rFonts w:asciiTheme="minorHAnsi" w:hAnsiTheme="minorHAnsi" w:cstheme="minorHAnsi"/>
          <w:szCs w:val="20"/>
        </w:rPr>
        <w:t xml:space="preserve">, som </w:t>
      </w:r>
      <w:r>
        <w:rPr>
          <w:rFonts w:asciiTheme="minorHAnsi" w:hAnsiTheme="minorHAnsi" w:cstheme="minorHAnsi"/>
          <w:szCs w:val="20"/>
        </w:rPr>
        <w:t>Sammenslutningerne</w:t>
      </w:r>
      <w:r w:rsidR="009C1E67" w:rsidRPr="00851526">
        <w:rPr>
          <w:rFonts w:asciiTheme="minorHAnsi" w:hAnsiTheme="minorHAnsi" w:cstheme="minorHAnsi"/>
          <w:szCs w:val="20"/>
        </w:rPr>
        <w:t xml:space="preserve"> </w:t>
      </w:r>
      <w:r w:rsidR="00E07B44" w:rsidRPr="00851526">
        <w:rPr>
          <w:rFonts w:asciiTheme="minorHAnsi" w:hAnsiTheme="minorHAnsi" w:cstheme="minorHAnsi"/>
          <w:szCs w:val="20"/>
        </w:rPr>
        <w:t xml:space="preserve">har modtaget om dig. Du finder </w:t>
      </w:r>
      <w:r w:rsidR="009C1E67">
        <w:rPr>
          <w:rFonts w:asciiTheme="minorHAnsi" w:hAnsiTheme="minorHAnsi" w:cstheme="minorHAnsi"/>
          <w:szCs w:val="20"/>
        </w:rPr>
        <w:t>de relevante</w:t>
      </w:r>
      <w:r w:rsidR="009C1E67" w:rsidRPr="00851526">
        <w:rPr>
          <w:rFonts w:asciiTheme="minorHAnsi" w:hAnsiTheme="minorHAnsi" w:cstheme="minorHAnsi"/>
          <w:szCs w:val="20"/>
        </w:rPr>
        <w:t xml:space="preserve"> </w:t>
      </w:r>
      <w:r w:rsidR="00E07B44" w:rsidRPr="00851526">
        <w:rPr>
          <w:rFonts w:asciiTheme="minorHAnsi" w:hAnsiTheme="minorHAnsi" w:cstheme="minorHAnsi"/>
          <w:szCs w:val="20"/>
        </w:rPr>
        <w:t xml:space="preserve">kontaktoplysninger </w:t>
      </w:r>
      <w:r w:rsidR="009F43CE">
        <w:rPr>
          <w:rFonts w:asciiTheme="minorHAnsi" w:hAnsiTheme="minorHAnsi" w:cstheme="minorHAnsi"/>
          <w:szCs w:val="20"/>
        </w:rPr>
        <w:t>her:</w:t>
      </w:r>
    </w:p>
    <w:p w14:paraId="4E5151E9" w14:textId="77777777" w:rsidR="009C1E67" w:rsidRDefault="009C1E67" w:rsidP="005E20D3">
      <w:pPr>
        <w:ind w:left="360"/>
        <w:rPr>
          <w:rFonts w:asciiTheme="minorHAnsi" w:hAnsiTheme="minorHAnsi" w:cstheme="minorHAnsi"/>
          <w:szCs w:val="20"/>
        </w:rPr>
      </w:pPr>
    </w:p>
    <w:p w14:paraId="4E9E68A9" w14:textId="2987F5DE" w:rsidR="00851526" w:rsidRPr="00851526" w:rsidRDefault="0076454F" w:rsidP="00AC7D01">
      <w:pPr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Sammenslutningerne</w:t>
      </w:r>
    </w:p>
    <w:p w14:paraId="5FDDEA63" w14:textId="1AC4A323" w:rsidR="00E07B44" w:rsidRPr="00851526" w:rsidRDefault="00851526" w:rsidP="005E20D3">
      <w:pPr>
        <w:ind w:left="360"/>
        <w:rPr>
          <w:rFonts w:asciiTheme="minorHAnsi" w:hAnsiTheme="minorHAnsi" w:cstheme="minorHAnsi"/>
          <w:szCs w:val="20"/>
        </w:rPr>
      </w:pPr>
      <w:r w:rsidRPr="00851526" w:rsidDel="00851526">
        <w:rPr>
          <w:rFonts w:asciiTheme="minorHAnsi" w:hAnsiTheme="minorHAnsi" w:cstheme="minorHAnsi"/>
          <w:szCs w:val="20"/>
        </w:rPr>
        <w:t xml:space="preserve"> </w:t>
      </w:r>
      <w:r w:rsidR="00ED7AC4">
        <w:rPr>
          <w:rFonts w:asciiTheme="minorHAnsi" w:hAnsiTheme="minorHAnsi" w:cstheme="minorHAnsi"/>
          <w:szCs w:val="20"/>
        </w:rPr>
        <w:t>Telefon: 29 82 01 87</w:t>
      </w:r>
    </w:p>
    <w:p w14:paraId="5F75B52D" w14:textId="6CEC68F1" w:rsidR="00E07B44" w:rsidRPr="00851526" w:rsidRDefault="00ED7AC4" w:rsidP="005E20D3">
      <w:pPr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Mail: randersvej47@gmail.com</w:t>
      </w:r>
    </w:p>
    <w:bookmarkEnd w:id="1"/>
    <w:p w14:paraId="580EC88D" w14:textId="77777777" w:rsidR="00D85B1A" w:rsidRPr="00851526" w:rsidRDefault="00D85B1A" w:rsidP="00420AF1">
      <w:pPr>
        <w:rPr>
          <w:rFonts w:asciiTheme="minorHAnsi" w:hAnsiTheme="minorHAnsi" w:cstheme="minorHAnsi"/>
          <w:szCs w:val="20"/>
        </w:rPr>
      </w:pPr>
    </w:p>
    <w:p w14:paraId="5007CBE1" w14:textId="2BE069F9" w:rsidR="00E07B44" w:rsidRPr="00851526" w:rsidRDefault="00E07B44" w:rsidP="00420AF1">
      <w:pPr>
        <w:pStyle w:val="Overskrift2"/>
        <w:keepLines/>
        <w:numPr>
          <w:ilvl w:val="0"/>
          <w:numId w:val="30"/>
        </w:numPr>
        <w:spacing w:before="200"/>
        <w:jc w:val="left"/>
        <w:rPr>
          <w:rFonts w:asciiTheme="minorHAnsi" w:hAnsiTheme="minorHAnsi" w:cstheme="minorHAnsi"/>
          <w:b/>
          <w:color w:val="4F81BD" w:themeColor="accent1"/>
          <w:sz w:val="22"/>
          <w:szCs w:val="20"/>
        </w:rPr>
      </w:pPr>
      <w:bookmarkStart w:id="2" w:name="Kontaktoplysninger"/>
      <w:r w:rsidRPr="00851526">
        <w:rPr>
          <w:rFonts w:asciiTheme="minorHAnsi" w:hAnsiTheme="minorHAnsi" w:cstheme="minorHAnsi"/>
          <w:b/>
          <w:color w:val="4F81BD" w:themeColor="accent1"/>
          <w:sz w:val="22"/>
          <w:szCs w:val="20"/>
        </w:rPr>
        <w:t>Kontaktoplysninger på</w:t>
      </w:r>
      <w:r w:rsidR="00CF07A2">
        <w:rPr>
          <w:rFonts w:asciiTheme="minorHAnsi" w:hAnsiTheme="minorHAnsi" w:cstheme="minorHAnsi"/>
          <w:b/>
          <w:color w:val="4F81BD" w:themeColor="accent1"/>
          <w:sz w:val="22"/>
          <w:szCs w:val="20"/>
        </w:rPr>
        <w:t xml:space="preserve"> </w:t>
      </w:r>
      <w:r w:rsidR="0076454F">
        <w:rPr>
          <w:rFonts w:asciiTheme="minorHAnsi" w:hAnsiTheme="minorHAnsi" w:cstheme="minorHAnsi"/>
          <w:b/>
          <w:color w:val="4F81BD" w:themeColor="accent1"/>
          <w:sz w:val="22"/>
          <w:szCs w:val="20"/>
        </w:rPr>
        <w:t>Sammenslutningerne</w:t>
      </w:r>
      <w:r w:rsidR="00B10AC6">
        <w:rPr>
          <w:rFonts w:asciiTheme="minorHAnsi" w:hAnsiTheme="minorHAnsi" w:cstheme="minorHAnsi"/>
          <w:b/>
          <w:color w:val="4F81BD" w:themeColor="accent1"/>
          <w:sz w:val="22"/>
          <w:szCs w:val="20"/>
        </w:rPr>
        <w:t>s</w:t>
      </w:r>
      <w:r w:rsidRPr="00851526">
        <w:rPr>
          <w:rFonts w:asciiTheme="minorHAnsi" w:hAnsiTheme="minorHAnsi" w:cstheme="minorHAnsi"/>
          <w:b/>
          <w:color w:val="4F81BD" w:themeColor="accent1"/>
          <w:sz w:val="22"/>
          <w:szCs w:val="20"/>
        </w:rPr>
        <w:t xml:space="preserve"> databeskyttelsesrådgiver</w:t>
      </w:r>
    </w:p>
    <w:p w14:paraId="151C4D08" w14:textId="516E39E4" w:rsidR="009C1E67" w:rsidRDefault="00E07B44" w:rsidP="005E20D3">
      <w:pPr>
        <w:ind w:left="360"/>
        <w:rPr>
          <w:rFonts w:asciiTheme="minorHAnsi" w:hAnsiTheme="minorHAnsi" w:cstheme="minorHAnsi"/>
          <w:szCs w:val="20"/>
        </w:rPr>
      </w:pPr>
      <w:r w:rsidRPr="00851526">
        <w:rPr>
          <w:rFonts w:asciiTheme="minorHAnsi" w:hAnsiTheme="minorHAnsi" w:cstheme="minorHAnsi"/>
          <w:szCs w:val="20"/>
        </w:rPr>
        <w:t xml:space="preserve">Hvis du har spørgsmål til </w:t>
      </w:r>
      <w:r w:rsidR="0076454F">
        <w:rPr>
          <w:rFonts w:asciiTheme="minorHAnsi" w:hAnsiTheme="minorHAnsi" w:cstheme="minorHAnsi"/>
          <w:szCs w:val="20"/>
        </w:rPr>
        <w:t>Sammenslutningerne</w:t>
      </w:r>
      <w:r w:rsidR="00B10AC6">
        <w:rPr>
          <w:rFonts w:asciiTheme="minorHAnsi" w:hAnsiTheme="minorHAnsi" w:cstheme="minorHAnsi"/>
          <w:szCs w:val="20"/>
        </w:rPr>
        <w:t>s</w:t>
      </w:r>
      <w:r w:rsidR="009C1E67" w:rsidRPr="00851526">
        <w:rPr>
          <w:rFonts w:asciiTheme="minorHAnsi" w:hAnsiTheme="minorHAnsi" w:cstheme="minorHAnsi"/>
          <w:szCs w:val="20"/>
        </w:rPr>
        <w:t xml:space="preserve"> </w:t>
      </w:r>
      <w:r w:rsidRPr="00851526">
        <w:rPr>
          <w:rFonts w:asciiTheme="minorHAnsi" w:hAnsiTheme="minorHAnsi" w:cstheme="minorHAnsi"/>
          <w:szCs w:val="20"/>
        </w:rPr>
        <w:t xml:space="preserve">behandling af dine oplysninger, er du altid velkommen til at kontakte </w:t>
      </w:r>
      <w:r w:rsidR="0076454F">
        <w:rPr>
          <w:rFonts w:asciiTheme="minorHAnsi" w:hAnsiTheme="minorHAnsi" w:cstheme="minorHAnsi"/>
          <w:szCs w:val="20"/>
        </w:rPr>
        <w:t>Sammenslutningerne</w:t>
      </w:r>
      <w:r w:rsidR="00B10AC6">
        <w:rPr>
          <w:rFonts w:asciiTheme="minorHAnsi" w:hAnsiTheme="minorHAnsi" w:cstheme="minorHAnsi"/>
          <w:szCs w:val="20"/>
        </w:rPr>
        <w:t>s</w:t>
      </w:r>
      <w:r w:rsidR="009C1E67" w:rsidRPr="00851526">
        <w:rPr>
          <w:rFonts w:asciiTheme="minorHAnsi" w:hAnsiTheme="minorHAnsi" w:cstheme="minorHAnsi"/>
          <w:szCs w:val="20"/>
        </w:rPr>
        <w:t xml:space="preserve"> </w:t>
      </w:r>
      <w:r w:rsidRPr="00851526">
        <w:rPr>
          <w:rFonts w:asciiTheme="minorHAnsi" w:hAnsiTheme="minorHAnsi" w:cstheme="minorHAnsi"/>
          <w:szCs w:val="20"/>
        </w:rPr>
        <w:t>databeskyttelsesrådgiver</w:t>
      </w:r>
      <w:r w:rsidR="009C1E67">
        <w:rPr>
          <w:rFonts w:asciiTheme="minorHAnsi" w:hAnsiTheme="minorHAnsi" w:cstheme="minorHAnsi"/>
          <w:szCs w:val="20"/>
        </w:rPr>
        <w:t xml:space="preserve"> på en af følgende måder:</w:t>
      </w:r>
    </w:p>
    <w:p w14:paraId="3A340DF4" w14:textId="77777777" w:rsidR="009C1E67" w:rsidRDefault="009C1E67" w:rsidP="005E20D3">
      <w:pPr>
        <w:ind w:left="360"/>
        <w:rPr>
          <w:rFonts w:asciiTheme="minorHAnsi" w:hAnsiTheme="minorHAnsi" w:cstheme="minorHAnsi"/>
          <w:szCs w:val="20"/>
        </w:rPr>
      </w:pPr>
    </w:p>
    <w:p w14:paraId="34C17B67" w14:textId="739AEF69" w:rsidR="00E07B44" w:rsidRPr="00851526" w:rsidRDefault="00E07B44" w:rsidP="005E20D3">
      <w:pPr>
        <w:pStyle w:val="Listeafsnit"/>
        <w:numPr>
          <w:ilvl w:val="0"/>
          <w:numId w:val="28"/>
        </w:numPr>
        <w:spacing w:after="200"/>
        <w:ind w:left="1080"/>
        <w:jc w:val="left"/>
        <w:rPr>
          <w:rFonts w:asciiTheme="minorHAnsi" w:hAnsiTheme="minorHAnsi" w:cstheme="minorHAnsi"/>
          <w:szCs w:val="20"/>
        </w:rPr>
      </w:pPr>
      <w:r w:rsidRPr="00851526">
        <w:rPr>
          <w:rFonts w:asciiTheme="minorHAnsi" w:hAnsiTheme="minorHAnsi" w:cstheme="minorHAnsi"/>
          <w:szCs w:val="20"/>
        </w:rPr>
        <w:t xml:space="preserve">På e-mail: </w:t>
      </w:r>
      <w:r w:rsidR="00ED7AC4">
        <w:rPr>
          <w:rFonts w:asciiTheme="minorHAnsi" w:hAnsiTheme="minorHAnsi" w:cstheme="minorHAnsi"/>
          <w:szCs w:val="20"/>
        </w:rPr>
        <w:t>randersvej47@gmail.com</w:t>
      </w:r>
    </w:p>
    <w:p w14:paraId="7DA7ED04" w14:textId="5EF0E194" w:rsidR="00E07B44" w:rsidRPr="00851526" w:rsidRDefault="00ED7AC4" w:rsidP="005E20D3">
      <w:pPr>
        <w:pStyle w:val="Listeafsnit"/>
        <w:numPr>
          <w:ilvl w:val="0"/>
          <w:numId w:val="28"/>
        </w:numPr>
        <w:spacing w:after="200"/>
        <w:ind w:left="108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På telefon: 29 82 01 87</w:t>
      </w:r>
    </w:p>
    <w:p w14:paraId="0EF58B97" w14:textId="77777777" w:rsidR="00ED7AC4" w:rsidRDefault="00ED7AC4" w:rsidP="00ED7AC4">
      <w:pPr>
        <w:pStyle w:val="Listeafsnit"/>
        <w:numPr>
          <w:ilvl w:val="0"/>
          <w:numId w:val="28"/>
        </w:numPr>
        <w:spacing w:after="200"/>
        <w:ind w:left="108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Ved brev: </w:t>
      </w:r>
      <w:r w:rsidR="00E07B44" w:rsidRPr="00ED7AC4">
        <w:rPr>
          <w:rFonts w:asciiTheme="minorHAnsi" w:hAnsiTheme="minorHAnsi" w:cstheme="minorHAnsi"/>
          <w:szCs w:val="20"/>
        </w:rPr>
        <w:t xml:space="preserve"> </w:t>
      </w:r>
    </w:p>
    <w:p w14:paraId="3EAB9BFF" w14:textId="052450B8" w:rsidR="00ED7AC4" w:rsidRDefault="00E07B44" w:rsidP="00ED7AC4">
      <w:pPr>
        <w:pStyle w:val="Listeafsnit"/>
        <w:numPr>
          <w:ilvl w:val="1"/>
          <w:numId w:val="28"/>
        </w:numPr>
        <w:spacing w:after="200"/>
        <w:jc w:val="left"/>
        <w:rPr>
          <w:rFonts w:asciiTheme="minorHAnsi" w:hAnsiTheme="minorHAnsi" w:cstheme="minorHAnsi"/>
          <w:szCs w:val="20"/>
        </w:rPr>
      </w:pPr>
      <w:r w:rsidRPr="00ED7AC4">
        <w:rPr>
          <w:rFonts w:asciiTheme="minorHAnsi" w:hAnsiTheme="minorHAnsi" w:cstheme="minorHAnsi"/>
          <w:szCs w:val="20"/>
        </w:rPr>
        <w:t>att. ”databeskyttelsesrådgiver”</w:t>
      </w:r>
    </w:p>
    <w:p w14:paraId="5D395D10" w14:textId="09BECDA9" w:rsidR="00F70F42" w:rsidRDefault="00F70F42" w:rsidP="00ED7AC4">
      <w:pPr>
        <w:pStyle w:val="Listeafsnit"/>
        <w:numPr>
          <w:ilvl w:val="1"/>
          <w:numId w:val="28"/>
        </w:numPr>
        <w:spacing w:after="20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Kim Kragh</w:t>
      </w:r>
    </w:p>
    <w:p w14:paraId="70041EBB" w14:textId="14536938" w:rsidR="00ED7AC4" w:rsidRDefault="00ED7AC4" w:rsidP="00ED7AC4">
      <w:pPr>
        <w:pStyle w:val="Listeafsnit"/>
        <w:numPr>
          <w:ilvl w:val="1"/>
          <w:numId w:val="28"/>
        </w:numPr>
        <w:spacing w:after="20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Søndervang 31</w:t>
      </w:r>
    </w:p>
    <w:p w14:paraId="5EF85458" w14:textId="194A8651" w:rsidR="00ED7AC4" w:rsidRPr="00ED7AC4" w:rsidRDefault="00ED7AC4" w:rsidP="00ED7AC4">
      <w:pPr>
        <w:pStyle w:val="Listeafsnit"/>
        <w:numPr>
          <w:ilvl w:val="1"/>
          <w:numId w:val="28"/>
        </w:numPr>
        <w:spacing w:after="20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6862 Tistrup</w:t>
      </w:r>
    </w:p>
    <w:bookmarkEnd w:id="2"/>
    <w:p w14:paraId="1614B57D" w14:textId="77777777" w:rsidR="00D85B1A" w:rsidRPr="00851526" w:rsidRDefault="00D85B1A" w:rsidP="00D85B1A">
      <w:pPr>
        <w:pStyle w:val="Listeafsnit"/>
        <w:spacing w:after="200"/>
        <w:jc w:val="left"/>
        <w:rPr>
          <w:rFonts w:asciiTheme="minorHAnsi" w:hAnsiTheme="minorHAnsi" w:cstheme="minorHAnsi"/>
          <w:szCs w:val="20"/>
        </w:rPr>
      </w:pPr>
    </w:p>
    <w:p w14:paraId="66FB2718" w14:textId="4CC8E2EA" w:rsidR="00E07B44" w:rsidRPr="00851526" w:rsidRDefault="00E07B44" w:rsidP="00420AF1">
      <w:pPr>
        <w:pStyle w:val="Overskrift2"/>
        <w:keepLines/>
        <w:numPr>
          <w:ilvl w:val="0"/>
          <w:numId w:val="30"/>
        </w:numPr>
        <w:spacing w:before="200"/>
        <w:jc w:val="left"/>
        <w:rPr>
          <w:rFonts w:asciiTheme="minorHAnsi" w:hAnsiTheme="minorHAnsi" w:cstheme="minorHAnsi"/>
          <w:b/>
          <w:color w:val="4F81BD" w:themeColor="accent1"/>
          <w:sz w:val="20"/>
          <w:szCs w:val="20"/>
        </w:rPr>
      </w:pPr>
      <w:bookmarkStart w:id="3" w:name="Formål"/>
      <w:r w:rsidRPr="00851526">
        <w:rPr>
          <w:rFonts w:asciiTheme="minorHAnsi" w:hAnsiTheme="minorHAnsi" w:cstheme="minorHAnsi"/>
          <w:b/>
          <w:color w:val="4F81BD" w:themeColor="accent1"/>
          <w:sz w:val="22"/>
          <w:szCs w:val="20"/>
        </w:rPr>
        <w:t xml:space="preserve">Formålene med og retsgrundlaget for </w:t>
      </w:r>
      <w:r w:rsidR="0076454F">
        <w:rPr>
          <w:rFonts w:asciiTheme="minorHAnsi" w:hAnsiTheme="minorHAnsi" w:cstheme="minorHAnsi"/>
          <w:b/>
          <w:color w:val="4F81BD" w:themeColor="accent1"/>
          <w:sz w:val="22"/>
          <w:szCs w:val="20"/>
        </w:rPr>
        <w:t>Sammenslutningerne</w:t>
      </w:r>
      <w:r w:rsidR="00B10AC6">
        <w:rPr>
          <w:rFonts w:asciiTheme="minorHAnsi" w:hAnsiTheme="minorHAnsi" w:cstheme="minorHAnsi"/>
          <w:b/>
          <w:color w:val="4F81BD" w:themeColor="accent1"/>
          <w:sz w:val="22"/>
          <w:szCs w:val="20"/>
        </w:rPr>
        <w:t>s</w:t>
      </w:r>
      <w:r w:rsidR="00CF07A2">
        <w:rPr>
          <w:rFonts w:asciiTheme="minorHAnsi" w:hAnsiTheme="minorHAnsi" w:cstheme="minorHAnsi"/>
          <w:b/>
          <w:color w:val="4F81BD" w:themeColor="accent1"/>
          <w:sz w:val="22"/>
          <w:szCs w:val="20"/>
        </w:rPr>
        <w:t xml:space="preserve"> </w:t>
      </w:r>
      <w:r w:rsidRPr="00851526">
        <w:rPr>
          <w:rFonts w:asciiTheme="minorHAnsi" w:hAnsiTheme="minorHAnsi" w:cstheme="minorHAnsi"/>
          <w:b/>
          <w:color w:val="4F81BD" w:themeColor="accent1"/>
          <w:sz w:val="22"/>
          <w:szCs w:val="20"/>
        </w:rPr>
        <w:t xml:space="preserve">behandling af dine </w:t>
      </w:r>
      <w:r w:rsidR="00D77F05">
        <w:rPr>
          <w:rFonts w:asciiTheme="minorHAnsi" w:hAnsiTheme="minorHAnsi" w:cstheme="minorHAnsi"/>
          <w:b/>
          <w:color w:val="4F81BD" w:themeColor="accent1"/>
          <w:sz w:val="22"/>
          <w:szCs w:val="20"/>
        </w:rPr>
        <w:t>persondata</w:t>
      </w:r>
    </w:p>
    <w:p w14:paraId="27311259" w14:textId="61BEF07E" w:rsidR="00A028F3" w:rsidRPr="00851526" w:rsidRDefault="0076454F" w:rsidP="005E20D3">
      <w:pPr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Sammenslutningerne</w:t>
      </w:r>
      <w:r w:rsidR="000B5601">
        <w:rPr>
          <w:rFonts w:asciiTheme="minorHAnsi" w:hAnsiTheme="minorHAnsi" w:cstheme="minorHAnsi"/>
          <w:szCs w:val="20"/>
        </w:rPr>
        <w:t xml:space="preserve"> </w:t>
      </w:r>
      <w:r w:rsidR="00E07B44" w:rsidRPr="00851526">
        <w:rPr>
          <w:rFonts w:asciiTheme="minorHAnsi" w:hAnsiTheme="minorHAnsi" w:cstheme="minorHAnsi"/>
          <w:szCs w:val="20"/>
        </w:rPr>
        <w:t xml:space="preserve">behandler dine </w:t>
      </w:r>
      <w:r w:rsidR="00D77F05">
        <w:rPr>
          <w:rFonts w:asciiTheme="minorHAnsi" w:hAnsiTheme="minorHAnsi" w:cstheme="minorHAnsi"/>
          <w:szCs w:val="20"/>
        </w:rPr>
        <w:t>persondata</w:t>
      </w:r>
      <w:r w:rsidR="00E07B44" w:rsidRPr="00851526">
        <w:rPr>
          <w:rFonts w:asciiTheme="minorHAnsi" w:hAnsiTheme="minorHAnsi" w:cstheme="minorHAnsi"/>
          <w:szCs w:val="20"/>
        </w:rPr>
        <w:t xml:space="preserve"> til følgende formål:</w:t>
      </w:r>
      <w:r w:rsidR="00A028F3">
        <w:rPr>
          <w:rFonts w:asciiTheme="minorHAnsi" w:hAnsiTheme="minorHAnsi" w:cstheme="minorHAnsi"/>
          <w:szCs w:val="20"/>
        </w:rPr>
        <w:t xml:space="preserve"> </w:t>
      </w:r>
    </w:p>
    <w:p w14:paraId="425A593B" w14:textId="63A02AF3" w:rsidR="00E07B44" w:rsidRDefault="00ED7AC4" w:rsidP="00ED7AC4">
      <w:pPr>
        <w:pStyle w:val="Listeafsnit"/>
        <w:numPr>
          <w:ilvl w:val="0"/>
          <w:numId w:val="36"/>
        </w:numPr>
        <w:ind w:left="1134" w:hanging="425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Der indsamles dat</w:t>
      </w:r>
      <w:r w:rsidR="00700C52">
        <w:rPr>
          <w:rFonts w:asciiTheme="minorHAnsi" w:hAnsiTheme="minorHAnsi" w:cstheme="minorHAnsi"/>
          <w:szCs w:val="20"/>
        </w:rPr>
        <w:t>a for fangede fisk, for at</w:t>
      </w:r>
      <w:r>
        <w:rPr>
          <w:rFonts w:asciiTheme="minorHAnsi" w:hAnsiTheme="minorHAnsi" w:cstheme="minorHAnsi"/>
          <w:szCs w:val="20"/>
        </w:rPr>
        <w:t xml:space="preserve"> dokumentere fangster </w:t>
      </w:r>
      <w:r w:rsidR="00700C52">
        <w:rPr>
          <w:rFonts w:asciiTheme="minorHAnsi" w:hAnsiTheme="minorHAnsi" w:cstheme="minorHAnsi"/>
          <w:szCs w:val="20"/>
        </w:rPr>
        <w:t>over for</w:t>
      </w:r>
      <w:r w:rsidR="00A60A0C">
        <w:rPr>
          <w:rFonts w:asciiTheme="minorHAnsi" w:hAnsiTheme="minorHAnsi" w:cstheme="minorHAnsi"/>
          <w:szCs w:val="20"/>
        </w:rPr>
        <w:t xml:space="preserve"> fiskeristyrelsen</w:t>
      </w:r>
    </w:p>
    <w:p w14:paraId="210B23A1" w14:textId="28A878CD" w:rsidR="00700C52" w:rsidRPr="00ED7AC4" w:rsidRDefault="00700C52" w:rsidP="00ED7AC4">
      <w:pPr>
        <w:pStyle w:val="Listeafsnit"/>
        <w:numPr>
          <w:ilvl w:val="0"/>
          <w:numId w:val="36"/>
        </w:numPr>
        <w:ind w:left="1134" w:hanging="425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Der indsamles data for fangede fisk, for at kontrollere at der ikke bliver hjemtaget ulovlige fisk</w:t>
      </w:r>
    </w:p>
    <w:p w14:paraId="4D9CCCA8" w14:textId="77777777" w:rsidR="00A028F3" w:rsidRPr="00A028F3" w:rsidRDefault="00A028F3" w:rsidP="005E20D3">
      <w:pPr>
        <w:ind w:left="360"/>
        <w:rPr>
          <w:rFonts w:asciiTheme="minorHAnsi" w:hAnsiTheme="minorHAnsi" w:cstheme="minorHAnsi"/>
          <w:szCs w:val="20"/>
        </w:rPr>
      </w:pPr>
    </w:p>
    <w:p w14:paraId="692D1B92" w14:textId="7ED2FFBD" w:rsidR="00A028F3" w:rsidRDefault="00E07B44" w:rsidP="005E20D3">
      <w:pPr>
        <w:ind w:left="360"/>
        <w:rPr>
          <w:rFonts w:asciiTheme="minorHAnsi" w:hAnsiTheme="minorHAnsi" w:cstheme="minorHAnsi"/>
          <w:szCs w:val="20"/>
        </w:rPr>
      </w:pPr>
      <w:r w:rsidRPr="00851526">
        <w:rPr>
          <w:rFonts w:asciiTheme="minorHAnsi" w:hAnsiTheme="minorHAnsi" w:cstheme="minorHAnsi"/>
          <w:szCs w:val="20"/>
        </w:rPr>
        <w:t xml:space="preserve">Retsgrundlaget for </w:t>
      </w:r>
      <w:r w:rsidR="0076454F">
        <w:rPr>
          <w:rFonts w:asciiTheme="minorHAnsi" w:hAnsiTheme="minorHAnsi" w:cstheme="minorHAnsi"/>
          <w:szCs w:val="20"/>
        </w:rPr>
        <w:t xml:space="preserve">Sammenslutningernes </w:t>
      </w:r>
      <w:r w:rsidRPr="00851526">
        <w:rPr>
          <w:rFonts w:asciiTheme="minorHAnsi" w:hAnsiTheme="minorHAnsi" w:cstheme="minorHAnsi"/>
          <w:szCs w:val="20"/>
        </w:rPr>
        <w:t xml:space="preserve">behandling af dine </w:t>
      </w:r>
      <w:r w:rsidR="00D77F05">
        <w:rPr>
          <w:rFonts w:asciiTheme="minorHAnsi" w:hAnsiTheme="minorHAnsi" w:cstheme="minorHAnsi"/>
          <w:szCs w:val="20"/>
        </w:rPr>
        <w:t>persondata</w:t>
      </w:r>
      <w:r w:rsidRPr="00851526">
        <w:rPr>
          <w:rFonts w:asciiTheme="minorHAnsi" w:hAnsiTheme="minorHAnsi" w:cstheme="minorHAnsi"/>
          <w:szCs w:val="20"/>
        </w:rPr>
        <w:t xml:space="preserve"> følger af:</w:t>
      </w:r>
      <w:r w:rsidR="00A028F3" w:rsidRPr="00A028F3">
        <w:rPr>
          <w:rFonts w:asciiTheme="minorHAnsi" w:hAnsiTheme="minorHAnsi" w:cstheme="minorHAnsi"/>
          <w:szCs w:val="20"/>
        </w:rPr>
        <w:t xml:space="preserve"> </w:t>
      </w:r>
    </w:p>
    <w:p w14:paraId="38C69040" w14:textId="6CD2803D" w:rsidR="00737371" w:rsidRDefault="00F70F42" w:rsidP="00F70F42">
      <w:pPr>
        <w:pStyle w:val="Listeafsnit"/>
        <w:numPr>
          <w:ilvl w:val="0"/>
          <w:numId w:val="37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Bekendtgørelse nr. 1420 af 12/12/2013</w:t>
      </w:r>
    </w:p>
    <w:p w14:paraId="628EA051" w14:textId="3742926C" w:rsidR="00F70F42" w:rsidRPr="00F70F42" w:rsidRDefault="00F70F42" w:rsidP="00F70F42">
      <w:pPr>
        <w:pStyle w:val="Listeafsnit"/>
        <w:numPr>
          <w:ilvl w:val="1"/>
          <w:numId w:val="37"/>
        </w:numPr>
        <w:rPr>
          <w:rFonts w:asciiTheme="minorHAnsi" w:hAnsiTheme="minorHAnsi" w:cstheme="minorHAnsi"/>
          <w:szCs w:val="20"/>
        </w:rPr>
      </w:pPr>
      <w:r w:rsidRPr="00F70F42">
        <w:rPr>
          <w:rFonts w:asciiTheme="minorHAnsi" w:hAnsiTheme="minorHAnsi" w:cs="Segoe UI"/>
          <w:color w:val="212529"/>
          <w:szCs w:val="20"/>
        </w:rPr>
        <w:t>Bekendtgørelse om særlige fiskeriregler og fredningsbælter i Vadehavet og i visse sydjyske vandløb</w:t>
      </w:r>
    </w:p>
    <w:bookmarkEnd w:id="3"/>
    <w:p w14:paraId="65069CBF" w14:textId="63B5BB35" w:rsidR="00737371" w:rsidRDefault="00737371" w:rsidP="00737371">
      <w:pPr>
        <w:rPr>
          <w:rFonts w:asciiTheme="minorHAnsi" w:hAnsiTheme="minorHAnsi" w:cstheme="minorHAnsi"/>
          <w:szCs w:val="20"/>
        </w:rPr>
      </w:pPr>
    </w:p>
    <w:p w14:paraId="1EFAB845" w14:textId="0262122E" w:rsidR="00E31391" w:rsidRPr="00A028F3" w:rsidRDefault="00E31391" w:rsidP="005E20D3">
      <w:pPr>
        <w:ind w:left="360"/>
        <w:rPr>
          <w:rFonts w:asciiTheme="minorHAnsi" w:hAnsiTheme="minorHAnsi" w:cstheme="minorHAnsi"/>
          <w:szCs w:val="20"/>
        </w:rPr>
      </w:pPr>
    </w:p>
    <w:p w14:paraId="36A9EDA7" w14:textId="77777777" w:rsidR="00EF15E1" w:rsidRDefault="00EF15E1" w:rsidP="00420AF1">
      <w:pPr>
        <w:rPr>
          <w:rFonts w:asciiTheme="minorHAnsi" w:hAnsiTheme="minorHAnsi" w:cstheme="minorHAnsi"/>
          <w:szCs w:val="20"/>
        </w:rPr>
      </w:pPr>
    </w:p>
    <w:p w14:paraId="0B2F5E18" w14:textId="4DC27A88" w:rsidR="00737371" w:rsidRDefault="00737371" w:rsidP="00737371">
      <w:pPr>
        <w:pStyle w:val="Overskrift2"/>
        <w:keepLines/>
        <w:numPr>
          <w:ilvl w:val="0"/>
          <w:numId w:val="30"/>
        </w:numPr>
        <w:spacing w:before="200"/>
        <w:jc w:val="left"/>
        <w:rPr>
          <w:rFonts w:asciiTheme="minorHAnsi" w:hAnsiTheme="minorHAnsi" w:cstheme="minorHAnsi"/>
          <w:b/>
          <w:color w:val="4F81BD" w:themeColor="accent1"/>
          <w:sz w:val="22"/>
          <w:szCs w:val="20"/>
        </w:rPr>
      </w:pPr>
      <w:bookmarkStart w:id="4" w:name="Legitimitet"/>
      <w:r>
        <w:rPr>
          <w:rFonts w:asciiTheme="minorHAnsi" w:hAnsiTheme="minorHAnsi" w:cstheme="minorHAnsi"/>
          <w:b/>
          <w:color w:val="4F81BD" w:themeColor="accent1"/>
          <w:sz w:val="22"/>
          <w:szCs w:val="20"/>
        </w:rPr>
        <w:t>Hvis behandlingshjemlen er legitime interesser: d</w:t>
      </w:r>
      <w:r w:rsidRPr="00737371">
        <w:rPr>
          <w:rFonts w:asciiTheme="minorHAnsi" w:hAnsiTheme="minorHAnsi" w:cstheme="minorHAnsi"/>
          <w:b/>
          <w:color w:val="4F81BD" w:themeColor="accent1"/>
          <w:sz w:val="22"/>
          <w:szCs w:val="20"/>
        </w:rPr>
        <w:t>e legitime interesser, som forfølges af den dataansvarlige eller en tredjemand, hvis behandlingen er baseret på artikel 6, stk. 1, litra f)</w:t>
      </w:r>
    </w:p>
    <w:p w14:paraId="276F7081" w14:textId="71FDC461" w:rsidR="009448C8" w:rsidRDefault="00055D7E" w:rsidP="009448C8">
      <w:pPr>
        <w:pStyle w:val="Listeafsnit"/>
        <w:numPr>
          <w:ilvl w:val="0"/>
          <w:numId w:val="37"/>
        </w:numPr>
      </w:pPr>
      <w:r>
        <w:t>Det er i Sammenslutningernes interesse at indsamle data for at kunne føre statistik over fangede fisk i Sammenslutningernes vandløb</w:t>
      </w:r>
      <w:r w:rsidR="009448C8">
        <w:t>.</w:t>
      </w:r>
    </w:p>
    <w:bookmarkEnd w:id="4"/>
    <w:p w14:paraId="46DD9092" w14:textId="77777777" w:rsidR="00737371" w:rsidRPr="00737371" w:rsidRDefault="00737371" w:rsidP="00737371"/>
    <w:p w14:paraId="70CC941D" w14:textId="6CF13FC8" w:rsidR="00E07B44" w:rsidRPr="000B5601" w:rsidRDefault="00E07B44" w:rsidP="00420AF1">
      <w:pPr>
        <w:pStyle w:val="Overskrift2"/>
        <w:keepLines/>
        <w:numPr>
          <w:ilvl w:val="0"/>
          <w:numId w:val="30"/>
        </w:numPr>
        <w:spacing w:before="200"/>
        <w:jc w:val="left"/>
        <w:rPr>
          <w:rFonts w:asciiTheme="minorHAnsi" w:hAnsiTheme="minorHAnsi" w:cstheme="minorHAnsi"/>
          <w:b/>
          <w:color w:val="0070C0"/>
          <w:sz w:val="22"/>
          <w:szCs w:val="20"/>
        </w:rPr>
      </w:pPr>
      <w:bookmarkStart w:id="5" w:name="Kategorier"/>
      <w:r w:rsidRPr="000B5601">
        <w:rPr>
          <w:rFonts w:asciiTheme="minorHAnsi" w:hAnsiTheme="minorHAnsi" w:cstheme="minorHAnsi"/>
          <w:b/>
          <w:color w:val="0070C0"/>
          <w:sz w:val="22"/>
          <w:szCs w:val="20"/>
        </w:rPr>
        <w:t xml:space="preserve">Kategorier af </w:t>
      </w:r>
      <w:r w:rsidR="00D77F05" w:rsidRPr="000B5601">
        <w:rPr>
          <w:rFonts w:asciiTheme="minorHAnsi" w:hAnsiTheme="minorHAnsi" w:cstheme="minorHAnsi"/>
          <w:b/>
          <w:color w:val="0070C0"/>
          <w:sz w:val="22"/>
          <w:szCs w:val="20"/>
        </w:rPr>
        <w:t>persondata</w:t>
      </w:r>
      <w:r w:rsidR="00CF07A2" w:rsidRPr="000B5601">
        <w:rPr>
          <w:rFonts w:asciiTheme="minorHAnsi" w:hAnsiTheme="minorHAnsi" w:cstheme="minorHAnsi"/>
          <w:b/>
          <w:color w:val="0070C0"/>
          <w:sz w:val="22"/>
          <w:szCs w:val="20"/>
        </w:rPr>
        <w:t xml:space="preserve">, som </w:t>
      </w:r>
      <w:r w:rsidR="0076454F" w:rsidRPr="000B5601">
        <w:rPr>
          <w:rFonts w:asciiTheme="minorHAnsi" w:hAnsiTheme="minorHAnsi" w:cstheme="minorHAnsi"/>
          <w:b/>
          <w:bCs w:val="0"/>
          <w:color w:val="0070C0"/>
          <w:sz w:val="20"/>
          <w:szCs w:val="20"/>
        </w:rPr>
        <w:t>Sammenslutningerne</w:t>
      </w:r>
      <w:r w:rsidR="0076454F" w:rsidRPr="000B5601">
        <w:rPr>
          <w:rFonts w:asciiTheme="minorHAnsi" w:hAnsiTheme="minorHAnsi" w:cstheme="minorHAnsi"/>
          <w:color w:val="0070C0"/>
          <w:szCs w:val="20"/>
        </w:rPr>
        <w:t xml:space="preserve"> </w:t>
      </w:r>
      <w:r w:rsidR="00CF07A2" w:rsidRPr="000B5601">
        <w:rPr>
          <w:rFonts w:asciiTheme="minorHAnsi" w:hAnsiTheme="minorHAnsi" w:cstheme="minorHAnsi"/>
          <w:b/>
          <w:color w:val="0070C0"/>
          <w:sz w:val="22"/>
          <w:szCs w:val="20"/>
        </w:rPr>
        <w:t>behandler om dig</w:t>
      </w:r>
    </w:p>
    <w:p w14:paraId="735B0FD9" w14:textId="6F9E5477" w:rsidR="00E07B44" w:rsidRPr="00851526" w:rsidRDefault="000B5601" w:rsidP="005E20D3">
      <w:pPr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Sammenslutningerne </w:t>
      </w:r>
      <w:r w:rsidR="00E07B44" w:rsidRPr="00851526">
        <w:rPr>
          <w:rFonts w:asciiTheme="minorHAnsi" w:hAnsiTheme="minorHAnsi" w:cstheme="minorHAnsi"/>
          <w:szCs w:val="20"/>
        </w:rPr>
        <w:t xml:space="preserve">behandler følgende kategorier af </w:t>
      </w:r>
      <w:r w:rsidR="00D77F05">
        <w:rPr>
          <w:rFonts w:asciiTheme="minorHAnsi" w:hAnsiTheme="minorHAnsi" w:cstheme="minorHAnsi"/>
          <w:szCs w:val="20"/>
        </w:rPr>
        <w:t>persondata</w:t>
      </w:r>
      <w:r w:rsidR="00E07B44" w:rsidRPr="00851526">
        <w:rPr>
          <w:rFonts w:asciiTheme="minorHAnsi" w:hAnsiTheme="minorHAnsi" w:cstheme="minorHAnsi"/>
          <w:szCs w:val="20"/>
        </w:rPr>
        <w:t xml:space="preserve"> om dig:</w:t>
      </w:r>
    </w:p>
    <w:p w14:paraId="19500497" w14:textId="412C3899" w:rsidR="005E20D3" w:rsidRDefault="00711B8D" w:rsidP="00711B8D">
      <w:pPr>
        <w:pStyle w:val="Listeafsnit"/>
        <w:numPr>
          <w:ilvl w:val="0"/>
          <w:numId w:val="37"/>
        </w:numPr>
        <w:spacing w:after="20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Navn</w:t>
      </w:r>
    </w:p>
    <w:p w14:paraId="58842CD5" w14:textId="6E337361" w:rsidR="00711B8D" w:rsidRDefault="00711B8D" w:rsidP="00711B8D">
      <w:pPr>
        <w:pStyle w:val="Listeafsnit"/>
        <w:numPr>
          <w:ilvl w:val="0"/>
          <w:numId w:val="37"/>
        </w:numPr>
        <w:spacing w:after="20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Mobilnummer</w:t>
      </w:r>
    </w:p>
    <w:p w14:paraId="46DE3444" w14:textId="34960FC5" w:rsidR="00711B8D" w:rsidRPr="00711B8D" w:rsidRDefault="00711B8D" w:rsidP="00711B8D">
      <w:pPr>
        <w:pStyle w:val="Listeafsnit"/>
        <w:numPr>
          <w:ilvl w:val="0"/>
          <w:numId w:val="37"/>
        </w:numPr>
        <w:spacing w:after="20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E-mailadresse</w:t>
      </w:r>
    </w:p>
    <w:p w14:paraId="374C6105" w14:textId="0D53073A" w:rsidR="00E07B44" w:rsidRPr="005E20D3" w:rsidRDefault="00E07B44" w:rsidP="00D85B1A">
      <w:pPr>
        <w:pStyle w:val="Overskrift2"/>
        <w:keepLines/>
        <w:numPr>
          <w:ilvl w:val="0"/>
          <w:numId w:val="30"/>
        </w:numPr>
        <w:spacing w:before="200"/>
        <w:jc w:val="left"/>
        <w:rPr>
          <w:rFonts w:asciiTheme="minorHAnsi" w:hAnsiTheme="minorHAnsi" w:cstheme="minorHAnsi"/>
          <w:b/>
          <w:color w:val="4F81BD" w:themeColor="accent1"/>
          <w:sz w:val="22"/>
          <w:szCs w:val="20"/>
        </w:rPr>
      </w:pPr>
      <w:bookmarkStart w:id="6" w:name="Modtagere"/>
      <w:bookmarkEnd w:id="5"/>
      <w:r w:rsidRPr="005E20D3">
        <w:rPr>
          <w:rFonts w:asciiTheme="minorHAnsi" w:hAnsiTheme="minorHAnsi" w:cstheme="minorHAnsi"/>
          <w:b/>
          <w:color w:val="4F81BD" w:themeColor="accent1"/>
          <w:sz w:val="22"/>
          <w:szCs w:val="20"/>
        </w:rPr>
        <w:lastRenderedPageBreak/>
        <w:t>Modtagere</w:t>
      </w:r>
      <w:r w:rsidR="00CF07A2" w:rsidRPr="005E20D3">
        <w:rPr>
          <w:rFonts w:asciiTheme="minorHAnsi" w:hAnsiTheme="minorHAnsi" w:cstheme="minorHAnsi"/>
          <w:b/>
          <w:color w:val="4F81BD" w:themeColor="accent1"/>
          <w:sz w:val="22"/>
          <w:szCs w:val="20"/>
        </w:rPr>
        <w:t xml:space="preserve"> som </w:t>
      </w:r>
      <w:r w:rsidR="00602CF0" w:rsidRPr="000B5601">
        <w:rPr>
          <w:rFonts w:asciiTheme="minorHAnsi" w:hAnsiTheme="minorHAnsi" w:cstheme="minorHAnsi"/>
          <w:b/>
          <w:bCs w:val="0"/>
          <w:color w:val="0070C0"/>
          <w:sz w:val="20"/>
          <w:szCs w:val="20"/>
        </w:rPr>
        <w:t>Sammenslutningerne</w:t>
      </w:r>
      <w:r w:rsidR="00602CF0" w:rsidRPr="005E20D3">
        <w:rPr>
          <w:rFonts w:asciiTheme="minorHAnsi" w:hAnsiTheme="minorHAnsi" w:cstheme="minorHAnsi"/>
          <w:b/>
          <w:color w:val="4F81BD" w:themeColor="accent1"/>
          <w:sz w:val="22"/>
          <w:szCs w:val="20"/>
        </w:rPr>
        <w:t xml:space="preserve"> </w:t>
      </w:r>
      <w:r w:rsidR="00CF07A2" w:rsidRPr="005E20D3">
        <w:rPr>
          <w:rFonts w:asciiTheme="minorHAnsi" w:hAnsiTheme="minorHAnsi" w:cstheme="minorHAnsi"/>
          <w:b/>
          <w:color w:val="4F81BD" w:themeColor="accent1"/>
          <w:sz w:val="22"/>
          <w:szCs w:val="20"/>
        </w:rPr>
        <w:t xml:space="preserve">videregiver dine </w:t>
      </w:r>
      <w:r w:rsidR="00D77F05">
        <w:rPr>
          <w:rFonts w:asciiTheme="minorHAnsi" w:hAnsiTheme="minorHAnsi" w:cstheme="minorHAnsi"/>
          <w:b/>
          <w:color w:val="4F81BD" w:themeColor="accent1"/>
          <w:sz w:val="22"/>
          <w:szCs w:val="20"/>
        </w:rPr>
        <w:t>persondata</w:t>
      </w:r>
      <w:r w:rsidR="00CF07A2" w:rsidRPr="005E20D3">
        <w:rPr>
          <w:rFonts w:asciiTheme="minorHAnsi" w:hAnsiTheme="minorHAnsi" w:cstheme="minorHAnsi"/>
          <w:b/>
          <w:color w:val="4F81BD" w:themeColor="accent1"/>
          <w:sz w:val="22"/>
          <w:szCs w:val="20"/>
        </w:rPr>
        <w:t xml:space="preserve"> til</w:t>
      </w:r>
    </w:p>
    <w:p w14:paraId="01F8A906" w14:textId="77777777" w:rsidR="00A028F3" w:rsidRDefault="00A028F3" w:rsidP="00A028F3">
      <w:pPr>
        <w:ind w:firstLine="360"/>
        <w:rPr>
          <w:rFonts w:asciiTheme="minorHAnsi" w:hAnsiTheme="minorHAnsi" w:cstheme="minorHAnsi"/>
          <w:szCs w:val="20"/>
          <w:highlight w:val="yellow"/>
        </w:rPr>
      </w:pPr>
    </w:p>
    <w:p w14:paraId="5615FCBD" w14:textId="5B746335" w:rsidR="005E20D3" w:rsidRDefault="00E07B44" w:rsidP="005E20D3">
      <w:pPr>
        <w:ind w:left="360"/>
        <w:rPr>
          <w:rFonts w:asciiTheme="minorHAnsi" w:hAnsiTheme="minorHAnsi" w:cstheme="minorHAnsi"/>
          <w:szCs w:val="20"/>
        </w:rPr>
      </w:pPr>
      <w:r w:rsidRPr="00711B8D">
        <w:rPr>
          <w:rFonts w:asciiTheme="minorHAnsi" w:hAnsiTheme="minorHAnsi" w:cstheme="minorHAnsi"/>
          <w:szCs w:val="20"/>
        </w:rPr>
        <w:t xml:space="preserve">Vi videregiver eller overlader dine </w:t>
      </w:r>
      <w:r w:rsidR="00D77F05" w:rsidRPr="00711B8D">
        <w:rPr>
          <w:rFonts w:asciiTheme="minorHAnsi" w:hAnsiTheme="minorHAnsi" w:cstheme="minorHAnsi"/>
          <w:szCs w:val="20"/>
        </w:rPr>
        <w:t>persondata</w:t>
      </w:r>
      <w:r w:rsidR="00711B8D">
        <w:rPr>
          <w:rFonts w:asciiTheme="minorHAnsi" w:hAnsiTheme="minorHAnsi" w:cstheme="minorHAnsi"/>
          <w:szCs w:val="20"/>
        </w:rPr>
        <w:t xml:space="preserve"> til følgende modtagere:</w:t>
      </w:r>
    </w:p>
    <w:p w14:paraId="1B0EC072" w14:textId="3F86E770" w:rsidR="00711B8D" w:rsidRDefault="00A60A0C" w:rsidP="00711B8D">
      <w:pPr>
        <w:pStyle w:val="Listeafsnit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Fiskeristyrelsen</w:t>
      </w:r>
    </w:p>
    <w:p w14:paraId="35697E78" w14:textId="73F99598" w:rsidR="004D0D9B" w:rsidRPr="00711B8D" w:rsidRDefault="004D0D9B" w:rsidP="00711B8D">
      <w:pPr>
        <w:pStyle w:val="Listeafsnit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DTU Aqua(Fangstjournalen)</w:t>
      </w:r>
    </w:p>
    <w:p w14:paraId="39873C42" w14:textId="77777777" w:rsidR="005E20D3" w:rsidRPr="005E20D3" w:rsidRDefault="005E20D3" w:rsidP="005E20D3">
      <w:pPr>
        <w:rPr>
          <w:rFonts w:asciiTheme="minorHAnsi" w:hAnsiTheme="minorHAnsi" w:cstheme="minorHAnsi"/>
          <w:szCs w:val="20"/>
          <w:highlight w:val="yellow"/>
        </w:rPr>
      </w:pPr>
    </w:p>
    <w:bookmarkEnd w:id="6"/>
    <w:p w14:paraId="0E1A628B" w14:textId="77777777" w:rsidR="00D85B1A" w:rsidRPr="00AF27A7" w:rsidRDefault="00D85B1A" w:rsidP="00420AF1">
      <w:pPr>
        <w:rPr>
          <w:rFonts w:asciiTheme="minorHAnsi" w:hAnsiTheme="minorHAnsi" w:cstheme="minorHAnsi"/>
          <w:i/>
          <w:szCs w:val="20"/>
        </w:rPr>
      </w:pPr>
    </w:p>
    <w:p w14:paraId="7B54FF50" w14:textId="682AC359" w:rsidR="0062646B" w:rsidRPr="00AF27A7" w:rsidRDefault="0062646B" w:rsidP="00AF27A7">
      <w:pPr>
        <w:pStyle w:val="Listeafsnit"/>
        <w:numPr>
          <w:ilvl w:val="0"/>
          <w:numId w:val="30"/>
        </w:numPr>
        <w:rPr>
          <w:rFonts w:asciiTheme="minorHAnsi" w:hAnsiTheme="minorHAnsi" w:cstheme="minorHAnsi"/>
          <w:b/>
          <w:bCs/>
          <w:iCs/>
          <w:color w:val="4F81BD" w:themeColor="accent1"/>
          <w:sz w:val="22"/>
          <w:szCs w:val="20"/>
        </w:rPr>
      </w:pPr>
      <w:bookmarkStart w:id="7" w:name="Periode"/>
      <w:r w:rsidRPr="00AF27A7">
        <w:rPr>
          <w:rFonts w:asciiTheme="minorHAnsi" w:hAnsiTheme="minorHAnsi" w:cstheme="minorHAnsi"/>
          <w:b/>
          <w:bCs/>
          <w:iCs/>
          <w:color w:val="4F81BD" w:themeColor="accent1"/>
          <w:sz w:val="22"/>
          <w:szCs w:val="20"/>
        </w:rPr>
        <w:t xml:space="preserve">Hvor længe </w:t>
      </w:r>
      <w:r w:rsidR="00D86BAD" w:rsidRPr="00AF27A7">
        <w:rPr>
          <w:rFonts w:asciiTheme="minorHAnsi" w:hAnsiTheme="minorHAnsi" w:cstheme="minorHAnsi"/>
          <w:b/>
          <w:bCs/>
          <w:iCs/>
          <w:color w:val="4F81BD" w:themeColor="accent1"/>
          <w:sz w:val="22"/>
          <w:szCs w:val="20"/>
        </w:rPr>
        <w:t xml:space="preserve">vil </w:t>
      </w:r>
      <w:r w:rsidR="00602CF0" w:rsidRPr="000B5601">
        <w:rPr>
          <w:rFonts w:asciiTheme="minorHAnsi" w:hAnsiTheme="minorHAnsi" w:cstheme="minorHAnsi"/>
          <w:b/>
          <w:color w:val="0070C0"/>
          <w:szCs w:val="20"/>
        </w:rPr>
        <w:t>Sammenslutningerne</w:t>
      </w:r>
      <w:r w:rsidR="00602CF0" w:rsidRPr="00AF27A7">
        <w:rPr>
          <w:rFonts w:asciiTheme="minorHAnsi" w:hAnsiTheme="minorHAnsi" w:cstheme="minorHAnsi"/>
          <w:b/>
          <w:bCs/>
          <w:iCs/>
          <w:color w:val="4F81BD" w:themeColor="accent1"/>
          <w:sz w:val="22"/>
          <w:szCs w:val="20"/>
        </w:rPr>
        <w:t xml:space="preserve"> </w:t>
      </w:r>
      <w:r w:rsidRPr="00AF27A7">
        <w:rPr>
          <w:rFonts w:asciiTheme="minorHAnsi" w:hAnsiTheme="minorHAnsi" w:cstheme="minorHAnsi"/>
          <w:b/>
          <w:bCs/>
          <w:iCs/>
          <w:color w:val="4F81BD" w:themeColor="accent1"/>
          <w:sz w:val="22"/>
          <w:szCs w:val="20"/>
        </w:rPr>
        <w:t xml:space="preserve">opbevare dine </w:t>
      </w:r>
      <w:r w:rsidR="00D77F05">
        <w:rPr>
          <w:rFonts w:asciiTheme="minorHAnsi" w:hAnsiTheme="minorHAnsi" w:cstheme="minorHAnsi"/>
          <w:b/>
          <w:bCs/>
          <w:iCs/>
          <w:color w:val="4F81BD" w:themeColor="accent1"/>
          <w:sz w:val="22"/>
          <w:szCs w:val="20"/>
        </w:rPr>
        <w:t>persondata</w:t>
      </w:r>
      <w:r w:rsidR="00D86BAD" w:rsidRPr="00AF27A7">
        <w:rPr>
          <w:rFonts w:asciiTheme="minorHAnsi" w:hAnsiTheme="minorHAnsi" w:cstheme="minorHAnsi"/>
          <w:b/>
          <w:bCs/>
          <w:iCs/>
          <w:color w:val="4F81BD" w:themeColor="accent1"/>
          <w:sz w:val="22"/>
          <w:szCs w:val="20"/>
        </w:rPr>
        <w:t>?</w:t>
      </w:r>
    </w:p>
    <w:p w14:paraId="5B6365E8" w14:textId="40071592" w:rsidR="0062646B" w:rsidRPr="00AF27A7" w:rsidRDefault="0062646B" w:rsidP="0062646B">
      <w:pPr>
        <w:pStyle w:val="Listeafsnit"/>
        <w:ind w:left="360"/>
        <w:rPr>
          <w:rFonts w:asciiTheme="minorHAnsi" w:hAnsiTheme="minorHAnsi" w:cstheme="minorHAnsi"/>
          <w:szCs w:val="20"/>
        </w:rPr>
      </w:pPr>
      <w:r w:rsidRPr="00F77F34">
        <w:rPr>
          <w:rFonts w:asciiTheme="minorHAnsi" w:hAnsiTheme="minorHAnsi" w:cstheme="minorHAnsi"/>
          <w:szCs w:val="20"/>
        </w:rPr>
        <w:t>Vi opbevarer d</w:t>
      </w:r>
      <w:r w:rsidR="00F77F34">
        <w:rPr>
          <w:rFonts w:asciiTheme="minorHAnsi" w:hAnsiTheme="minorHAnsi" w:cstheme="minorHAnsi"/>
          <w:szCs w:val="20"/>
        </w:rPr>
        <w:t xml:space="preserve">e </w:t>
      </w:r>
      <w:r w:rsidR="00D77F05" w:rsidRPr="00F77F34">
        <w:rPr>
          <w:rFonts w:asciiTheme="minorHAnsi" w:hAnsiTheme="minorHAnsi" w:cstheme="minorHAnsi"/>
          <w:szCs w:val="20"/>
        </w:rPr>
        <w:t>data</w:t>
      </w:r>
      <w:r w:rsidR="00F77F34">
        <w:rPr>
          <w:rFonts w:asciiTheme="minorHAnsi" w:hAnsiTheme="minorHAnsi" w:cstheme="minorHAnsi"/>
          <w:szCs w:val="20"/>
        </w:rPr>
        <w:t xml:space="preserve"> vi får i hænde</w:t>
      </w:r>
      <w:r w:rsidRPr="00F77F34">
        <w:rPr>
          <w:rFonts w:asciiTheme="minorHAnsi" w:hAnsiTheme="minorHAnsi" w:cstheme="minorHAnsi"/>
          <w:szCs w:val="20"/>
        </w:rPr>
        <w:t xml:space="preserve"> i </w:t>
      </w:r>
      <w:r w:rsidR="00F77F34" w:rsidRPr="00F77F34">
        <w:rPr>
          <w:rFonts w:asciiTheme="minorHAnsi" w:hAnsiTheme="minorHAnsi" w:cstheme="minorHAnsi"/>
          <w:szCs w:val="20"/>
        </w:rPr>
        <w:t>op til 5 år</w:t>
      </w:r>
      <w:r w:rsidRPr="00AF27A7">
        <w:rPr>
          <w:rFonts w:asciiTheme="minorHAnsi" w:hAnsiTheme="minorHAnsi" w:cstheme="minorHAnsi"/>
          <w:szCs w:val="20"/>
        </w:rPr>
        <w:t xml:space="preserve">. </w:t>
      </w:r>
      <w:r w:rsidR="00027097">
        <w:rPr>
          <w:rFonts w:asciiTheme="minorHAnsi" w:hAnsiTheme="minorHAnsi" w:cstheme="minorHAnsi"/>
          <w:szCs w:val="20"/>
        </w:rPr>
        <w:t xml:space="preserve">Efter 5 år bliver alle persondata slettet, herunder navn, mobilnummer og </w:t>
      </w:r>
      <w:r w:rsidR="00602CF0">
        <w:rPr>
          <w:rFonts w:asciiTheme="minorHAnsi" w:hAnsiTheme="minorHAnsi" w:cstheme="minorHAnsi"/>
          <w:szCs w:val="20"/>
        </w:rPr>
        <w:t>e-mail</w:t>
      </w:r>
      <w:r w:rsidR="00027097">
        <w:rPr>
          <w:rFonts w:asciiTheme="minorHAnsi" w:hAnsiTheme="minorHAnsi" w:cstheme="minorHAnsi"/>
          <w:szCs w:val="20"/>
        </w:rPr>
        <w:t>adresse, alle data om fangede fisk bliver gemt til efterfølgende statistisk brug</w:t>
      </w:r>
    </w:p>
    <w:bookmarkEnd w:id="7"/>
    <w:p w14:paraId="6057F491" w14:textId="77777777" w:rsidR="0062646B" w:rsidRPr="0062646B" w:rsidRDefault="0062646B" w:rsidP="0062646B">
      <w:pPr>
        <w:pStyle w:val="Listeafsnit"/>
        <w:ind w:left="360"/>
        <w:rPr>
          <w:rFonts w:asciiTheme="minorHAnsi" w:hAnsiTheme="minorHAnsi" w:cstheme="minorHAnsi"/>
          <w:b/>
          <w:bCs/>
          <w:iCs/>
          <w:color w:val="4F81BD" w:themeColor="accent1"/>
          <w:sz w:val="22"/>
          <w:szCs w:val="20"/>
        </w:rPr>
      </w:pPr>
    </w:p>
    <w:p w14:paraId="1C55762A" w14:textId="797425FB" w:rsidR="0062646B" w:rsidRPr="0062646B" w:rsidRDefault="0062646B" w:rsidP="0062646B">
      <w:pPr>
        <w:pStyle w:val="Listeafsnit"/>
        <w:numPr>
          <w:ilvl w:val="0"/>
          <w:numId w:val="30"/>
        </w:numPr>
        <w:rPr>
          <w:rFonts w:asciiTheme="minorHAnsi" w:hAnsiTheme="minorHAnsi" w:cstheme="minorHAnsi"/>
          <w:b/>
          <w:bCs/>
          <w:iCs/>
          <w:color w:val="4F81BD" w:themeColor="accent1"/>
          <w:sz w:val="22"/>
          <w:szCs w:val="20"/>
        </w:rPr>
      </w:pPr>
      <w:bookmarkStart w:id="8" w:name="Rettigheder"/>
      <w:r w:rsidRPr="0062646B">
        <w:rPr>
          <w:rFonts w:asciiTheme="minorHAnsi" w:hAnsiTheme="minorHAnsi" w:cstheme="minorHAnsi"/>
          <w:b/>
          <w:bCs/>
          <w:iCs/>
          <w:color w:val="4F81BD" w:themeColor="accent1"/>
          <w:sz w:val="22"/>
          <w:szCs w:val="20"/>
        </w:rPr>
        <w:t xml:space="preserve">Hvilke rettigheder </w:t>
      </w:r>
      <w:r w:rsidR="00D86BAD" w:rsidRPr="0062646B">
        <w:rPr>
          <w:rFonts w:asciiTheme="minorHAnsi" w:hAnsiTheme="minorHAnsi" w:cstheme="minorHAnsi"/>
          <w:b/>
          <w:bCs/>
          <w:iCs/>
          <w:color w:val="4F81BD" w:themeColor="accent1"/>
          <w:sz w:val="22"/>
          <w:szCs w:val="20"/>
        </w:rPr>
        <w:t xml:space="preserve">har </w:t>
      </w:r>
      <w:r w:rsidRPr="0062646B">
        <w:rPr>
          <w:rFonts w:asciiTheme="minorHAnsi" w:hAnsiTheme="minorHAnsi" w:cstheme="minorHAnsi"/>
          <w:b/>
          <w:bCs/>
          <w:iCs/>
          <w:color w:val="4F81BD" w:themeColor="accent1"/>
          <w:sz w:val="22"/>
          <w:szCs w:val="20"/>
        </w:rPr>
        <w:t>du, som Registreret</w:t>
      </w:r>
      <w:r w:rsidR="00D86BAD">
        <w:rPr>
          <w:rFonts w:asciiTheme="minorHAnsi" w:hAnsiTheme="minorHAnsi" w:cstheme="minorHAnsi"/>
          <w:b/>
          <w:bCs/>
          <w:iCs/>
          <w:color w:val="4F81BD" w:themeColor="accent1"/>
          <w:sz w:val="22"/>
          <w:szCs w:val="20"/>
        </w:rPr>
        <w:t>?</w:t>
      </w:r>
    </w:p>
    <w:p w14:paraId="5A41ACC7" w14:textId="6780BA00" w:rsidR="0062646B" w:rsidRPr="00851526" w:rsidRDefault="0062646B" w:rsidP="00AF27A7">
      <w:pPr>
        <w:ind w:left="360"/>
        <w:rPr>
          <w:rFonts w:asciiTheme="minorHAnsi" w:hAnsiTheme="minorHAnsi" w:cstheme="minorHAnsi"/>
          <w:szCs w:val="20"/>
        </w:rPr>
      </w:pPr>
      <w:r w:rsidRPr="00851526">
        <w:rPr>
          <w:rFonts w:asciiTheme="minorHAnsi" w:hAnsiTheme="minorHAnsi" w:cstheme="minorHAnsi"/>
          <w:szCs w:val="20"/>
        </w:rPr>
        <w:t xml:space="preserve">Du har efter databeskyttelsesforordningen en række rettigheder i forhold til </w:t>
      </w:r>
      <w:r w:rsidR="00602CF0">
        <w:rPr>
          <w:rFonts w:asciiTheme="minorHAnsi" w:hAnsiTheme="minorHAnsi" w:cstheme="minorHAnsi"/>
          <w:szCs w:val="20"/>
        </w:rPr>
        <w:t xml:space="preserve">Sammenslutningernes </w:t>
      </w:r>
      <w:r w:rsidRPr="00851526">
        <w:rPr>
          <w:rFonts w:asciiTheme="minorHAnsi" w:hAnsiTheme="minorHAnsi" w:cstheme="minorHAnsi"/>
          <w:szCs w:val="20"/>
        </w:rPr>
        <w:t>beh</w:t>
      </w:r>
      <w:r>
        <w:rPr>
          <w:rFonts w:asciiTheme="minorHAnsi" w:hAnsiTheme="minorHAnsi" w:cstheme="minorHAnsi"/>
          <w:szCs w:val="20"/>
        </w:rPr>
        <w:t xml:space="preserve">andling af oplysninger om dig. </w:t>
      </w:r>
      <w:r w:rsidRPr="00851526">
        <w:rPr>
          <w:rFonts w:asciiTheme="minorHAnsi" w:hAnsiTheme="minorHAnsi" w:cstheme="minorHAnsi"/>
          <w:szCs w:val="20"/>
        </w:rPr>
        <w:t xml:space="preserve">Hvis du vil gøre brug af dine </w:t>
      </w:r>
      <w:r w:rsidR="00602CF0" w:rsidRPr="00851526">
        <w:rPr>
          <w:rFonts w:asciiTheme="minorHAnsi" w:hAnsiTheme="minorHAnsi" w:cstheme="minorHAnsi"/>
          <w:szCs w:val="20"/>
        </w:rPr>
        <w:t>rettigheder,</w:t>
      </w:r>
      <w:r w:rsidRPr="00851526">
        <w:rPr>
          <w:rFonts w:asciiTheme="minorHAnsi" w:hAnsiTheme="minorHAnsi" w:cstheme="minorHAnsi"/>
          <w:szCs w:val="20"/>
        </w:rPr>
        <w:t xml:space="preserve"> skal du kontakte </w:t>
      </w:r>
      <w:r w:rsidR="00602CF0">
        <w:rPr>
          <w:rFonts w:asciiTheme="minorHAnsi" w:hAnsiTheme="minorHAnsi" w:cstheme="minorHAnsi"/>
          <w:szCs w:val="20"/>
        </w:rPr>
        <w:t>Sammenslutningerne</w:t>
      </w:r>
      <w:r w:rsidRPr="00851526">
        <w:rPr>
          <w:rFonts w:asciiTheme="minorHAnsi" w:hAnsiTheme="minorHAnsi" w:cstheme="minorHAnsi"/>
          <w:szCs w:val="20"/>
        </w:rPr>
        <w:t xml:space="preserve">. </w:t>
      </w:r>
    </w:p>
    <w:p w14:paraId="248E2510" w14:textId="77777777" w:rsidR="0062646B" w:rsidRPr="00851526" w:rsidRDefault="0062646B" w:rsidP="0062646B">
      <w:pPr>
        <w:spacing w:line="240" w:lineRule="auto"/>
        <w:rPr>
          <w:rFonts w:asciiTheme="minorHAnsi" w:hAnsiTheme="minorHAnsi" w:cstheme="minorHAnsi"/>
          <w:szCs w:val="20"/>
        </w:rPr>
      </w:pPr>
    </w:p>
    <w:p w14:paraId="7C309753" w14:textId="43BD27D6" w:rsidR="0062646B" w:rsidRPr="00851526" w:rsidRDefault="0062646B" w:rsidP="0062646B">
      <w:pPr>
        <w:pStyle w:val="Overskrift3"/>
        <w:numPr>
          <w:ilvl w:val="0"/>
          <w:numId w:val="0"/>
        </w:numPr>
        <w:ind w:left="567" w:hanging="567"/>
        <w:rPr>
          <w:rFonts w:asciiTheme="minorHAnsi" w:hAnsiTheme="minorHAnsi" w:cstheme="minorHAnsi"/>
          <w:color w:val="4F81BD" w:themeColor="accent1"/>
          <w:sz w:val="20"/>
          <w:szCs w:val="20"/>
        </w:rPr>
      </w:pPr>
      <w:r>
        <w:rPr>
          <w:rFonts w:asciiTheme="minorHAnsi" w:hAnsiTheme="minorHAnsi" w:cstheme="minorHAnsi"/>
          <w:color w:val="4F81BD" w:themeColor="accent1"/>
          <w:sz w:val="20"/>
          <w:szCs w:val="20"/>
        </w:rPr>
        <w:t>8.1</w:t>
      </w:r>
      <w:r>
        <w:rPr>
          <w:rFonts w:asciiTheme="minorHAnsi" w:hAnsiTheme="minorHAnsi" w:cstheme="minorHAnsi"/>
          <w:color w:val="4F81BD" w:themeColor="accent1"/>
          <w:sz w:val="20"/>
          <w:szCs w:val="20"/>
        </w:rPr>
        <w:tab/>
      </w:r>
      <w:r w:rsidRPr="00851526">
        <w:rPr>
          <w:rFonts w:asciiTheme="minorHAnsi" w:hAnsiTheme="minorHAnsi" w:cstheme="minorHAnsi"/>
          <w:color w:val="4F81BD" w:themeColor="accent1"/>
          <w:sz w:val="20"/>
          <w:szCs w:val="20"/>
        </w:rPr>
        <w:t>Ret til at se oplysninger (indsigtsret)</w:t>
      </w:r>
    </w:p>
    <w:p w14:paraId="6F2A340D" w14:textId="5F6CD468" w:rsidR="0062646B" w:rsidRPr="00851526" w:rsidRDefault="0062646B" w:rsidP="0062646B">
      <w:pPr>
        <w:ind w:left="567"/>
        <w:rPr>
          <w:rFonts w:asciiTheme="minorHAnsi" w:hAnsiTheme="minorHAnsi" w:cstheme="minorHAnsi"/>
          <w:szCs w:val="20"/>
        </w:rPr>
      </w:pPr>
      <w:r w:rsidRPr="00851526">
        <w:rPr>
          <w:rFonts w:asciiTheme="minorHAnsi" w:hAnsiTheme="minorHAnsi" w:cstheme="minorHAnsi"/>
          <w:szCs w:val="20"/>
        </w:rPr>
        <w:t xml:space="preserve">Du har </w:t>
      </w:r>
      <w:r w:rsidR="00D86BAD">
        <w:rPr>
          <w:rFonts w:asciiTheme="minorHAnsi" w:hAnsiTheme="minorHAnsi" w:cstheme="minorHAnsi"/>
          <w:szCs w:val="20"/>
        </w:rPr>
        <w:t xml:space="preserve">i visse tilfælde </w:t>
      </w:r>
      <w:r w:rsidRPr="00851526">
        <w:rPr>
          <w:rFonts w:asciiTheme="minorHAnsi" w:hAnsiTheme="minorHAnsi" w:cstheme="minorHAnsi"/>
          <w:szCs w:val="20"/>
        </w:rPr>
        <w:t xml:space="preserve">ret til at få indsigt i de oplysninger, som </w:t>
      </w:r>
      <w:r w:rsidR="00602CF0">
        <w:rPr>
          <w:rFonts w:asciiTheme="minorHAnsi" w:hAnsiTheme="minorHAnsi" w:cstheme="minorHAnsi"/>
          <w:szCs w:val="20"/>
        </w:rPr>
        <w:t>Sammenslutningerne</w:t>
      </w:r>
      <w:r w:rsidR="00602CF0" w:rsidRPr="00851526">
        <w:rPr>
          <w:rFonts w:asciiTheme="minorHAnsi" w:hAnsiTheme="minorHAnsi" w:cstheme="minorHAnsi"/>
          <w:szCs w:val="20"/>
        </w:rPr>
        <w:t xml:space="preserve"> </w:t>
      </w:r>
      <w:r w:rsidRPr="00851526">
        <w:rPr>
          <w:rFonts w:asciiTheme="minorHAnsi" w:hAnsiTheme="minorHAnsi" w:cstheme="minorHAnsi"/>
          <w:szCs w:val="20"/>
        </w:rPr>
        <w:t xml:space="preserve">behandler om dig, samt en række yderligere oplysninger. </w:t>
      </w:r>
    </w:p>
    <w:p w14:paraId="411BBBF3" w14:textId="77777777" w:rsidR="0062646B" w:rsidRPr="00851526" w:rsidRDefault="0062646B" w:rsidP="0062646B">
      <w:pPr>
        <w:spacing w:line="240" w:lineRule="auto"/>
        <w:rPr>
          <w:rFonts w:asciiTheme="minorHAnsi" w:hAnsiTheme="minorHAnsi" w:cstheme="minorHAnsi"/>
          <w:szCs w:val="20"/>
        </w:rPr>
      </w:pPr>
    </w:p>
    <w:p w14:paraId="60064266" w14:textId="78BBBE92" w:rsidR="0062646B" w:rsidRPr="00851526" w:rsidRDefault="0062646B" w:rsidP="0062646B">
      <w:pPr>
        <w:pStyle w:val="Overskrift3"/>
        <w:numPr>
          <w:ilvl w:val="0"/>
          <w:numId w:val="0"/>
        </w:numPr>
        <w:ind w:left="567" w:hanging="567"/>
        <w:rPr>
          <w:rFonts w:asciiTheme="minorHAnsi" w:hAnsiTheme="minorHAnsi" w:cstheme="minorHAnsi"/>
          <w:color w:val="4F81BD" w:themeColor="accent1"/>
          <w:sz w:val="20"/>
          <w:szCs w:val="20"/>
        </w:rPr>
      </w:pPr>
      <w:r>
        <w:rPr>
          <w:rFonts w:asciiTheme="minorHAnsi" w:hAnsiTheme="minorHAnsi" w:cstheme="minorHAnsi"/>
          <w:color w:val="4F81BD" w:themeColor="accent1"/>
          <w:sz w:val="20"/>
          <w:szCs w:val="20"/>
        </w:rPr>
        <w:t>8.2</w:t>
      </w:r>
      <w:r>
        <w:rPr>
          <w:rFonts w:asciiTheme="minorHAnsi" w:hAnsiTheme="minorHAnsi" w:cstheme="minorHAnsi"/>
          <w:color w:val="4F81BD" w:themeColor="accent1"/>
          <w:sz w:val="20"/>
          <w:szCs w:val="20"/>
        </w:rPr>
        <w:tab/>
      </w:r>
      <w:r w:rsidRPr="00851526">
        <w:rPr>
          <w:rFonts w:asciiTheme="minorHAnsi" w:hAnsiTheme="minorHAnsi" w:cstheme="minorHAnsi"/>
          <w:color w:val="4F81BD" w:themeColor="accent1"/>
          <w:sz w:val="20"/>
          <w:szCs w:val="20"/>
        </w:rPr>
        <w:t>Ret til berigtigelse (rettelse)</w:t>
      </w:r>
    </w:p>
    <w:p w14:paraId="6B2E3D2F" w14:textId="07E73D20" w:rsidR="0062646B" w:rsidRDefault="0062646B" w:rsidP="0062646B">
      <w:pPr>
        <w:ind w:firstLine="567"/>
        <w:rPr>
          <w:rFonts w:asciiTheme="minorHAnsi" w:hAnsiTheme="minorHAnsi" w:cstheme="minorHAnsi"/>
          <w:szCs w:val="20"/>
        </w:rPr>
      </w:pPr>
      <w:r w:rsidRPr="00851526">
        <w:rPr>
          <w:rFonts w:asciiTheme="minorHAnsi" w:hAnsiTheme="minorHAnsi" w:cstheme="minorHAnsi"/>
          <w:szCs w:val="20"/>
        </w:rPr>
        <w:t xml:space="preserve">Du har </w:t>
      </w:r>
      <w:r w:rsidR="00D86BAD">
        <w:rPr>
          <w:rFonts w:asciiTheme="minorHAnsi" w:hAnsiTheme="minorHAnsi" w:cstheme="minorHAnsi"/>
          <w:szCs w:val="20"/>
        </w:rPr>
        <w:t xml:space="preserve">i visse tilfælde </w:t>
      </w:r>
      <w:r w:rsidRPr="00851526">
        <w:rPr>
          <w:rFonts w:asciiTheme="minorHAnsi" w:hAnsiTheme="minorHAnsi" w:cstheme="minorHAnsi"/>
          <w:szCs w:val="20"/>
        </w:rPr>
        <w:t xml:space="preserve">ret til at få urigtige oplysninger om dig selv rettet. </w:t>
      </w:r>
    </w:p>
    <w:p w14:paraId="67EE371F" w14:textId="77777777" w:rsidR="0062646B" w:rsidRPr="00851526" w:rsidRDefault="0062646B" w:rsidP="0062646B">
      <w:pPr>
        <w:rPr>
          <w:rFonts w:asciiTheme="minorHAnsi" w:hAnsiTheme="minorHAnsi" w:cstheme="minorHAnsi"/>
          <w:szCs w:val="20"/>
        </w:rPr>
      </w:pPr>
    </w:p>
    <w:p w14:paraId="38C594A0" w14:textId="4AACBEF9" w:rsidR="0062646B" w:rsidRPr="00851526" w:rsidRDefault="0062646B" w:rsidP="0062646B">
      <w:pPr>
        <w:pStyle w:val="Overskrift3"/>
        <w:numPr>
          <w:ilvl w:val="0"/>
          <w:numId w:val="0"/>
        </w:numPr>
        <w:ind w:left="567" w:hanging="567"/>
        <w:rPr>
          <w:rFonts w:asciiTheme="minorHAnsi" w:hAnsiTheme="minorHAnsi" w:cstheme="minorHAnsi"/>
          <w:color w:val="4F81BD" w:themeColor="accent1"/>
          <w:sz w:val="20"/>
          <w:szCs w:val="20"/>
        </w:rPr>
      </w:pPr>
      <w:r>
        <w:rPr>
          <w:rFonts w:asciiTheme="minorHAnsi" w:hAnsiTheme="minorHAnsi" w:cstheme="minorHAnsi"/>
          <w:color w:val="4F81BD" w:themeColor="accent1"/>
          <w:sz w:val="20"/>
          <w:szCs w:val="20"/>
        </w:rPr>
        <w:t>8.3</w:t>
      </w:r>
      <w:r>
        <w:rPr>
          <w:rFonts w:asciiTheme="minorHAnsi" w:hAnsiTheme="minorHAnsi" w:cstheme="minorHAnsi"/>
          <w:color w:val="4F81BD" w:themeColor="accent1"/>
          <w:sz w:val="20"/>
          <w:szCs w:val="20"/>
        </w:rPr>
        <w:tab/>
      </w:r>
      <w:r w:rsidRPr="00851526">
        <w:rPr>
          <w:rFonts w:asciiTheme="minorHAnsi" w:hAnsiTheme="minorHAnsi" w:cstheme="minorHAnsi"/>
          <w:color w:val="4F81BD" w:themeColor="accent1"/>
          <w:sz w:val="20"/>
          <w:szCs w:val="20"/>
        </w:rPr>
        <w:t>Ret til sletning</w:t>
      </w:r>
    </w:p>
    <w:p w14:paraId="0EE39B57" w14:textId="6A611BCB" w:rsidR="0062646B" w:rsidRDefault="00D86BAD" w:rsidP="0062646B">
      <w:pPr>
        <w:ind w:left="56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Du har i visse tilfælde </w:t>
      </w:r>
      <w:r w:rsidR="0062646B" w:rsidRPr="00851526">
        <w:rPr>
          <w:rFonts w:asciiTheme="minorHAnsi" w:hAnsiTheme="minorHAnsi" w:cstheme="minorHAnsi"/>
          <w:szCs w:val="20"/>
        </w:rPr>
        <w:t xml:space="preserve">ret til at få slettet oplysninger om dig, inden tidspunktet for </w:t>
      </w:r>
      <w:r w:rsidR="00602CF0">
        <w:rPr>
          <w:rFonts w:asciiTheme="minorHAnsi" w:hAnsiTheme="minorHAnsi" w:cstheme="minorHAnsi"/>
          <w:szCs w:val="20"/>
        </w:rPr>
        <w:t>Sammenslutningernes</w:t>
      </w:r>
      <w:r w:rsidR="00602CF0" w:rsidRPr="00851526">
        <w:rPr>
          <w:rFonts w:asciiTheme="minorHAnsi" w:hAnsiTheme="minorHAnsi" w:cstheme="minorHAnsi"/>
          <w:szCs w:val="20"/>
        </w:rPr>
        <w:t xml:space="preserve"> </w:t>
      </w:r>
      <w:r w:rsidR="0062646B" w:rsidRPr="00851526">
        <w:rPr>
          <w:rFonts w:asciiTheme="minorHAnsi" w:hAnsiTheme="minorHAnsi" w:cstheme="minorHAnsi"/>
          <w:szCs w:val="20"/>
        </w:rPr>
        <w:t xml:space="preserve">almindelige generelle sletning indtræffer. </w:t>
      </w:r>
    </w:p>
    <w:p w14:paraId="4CCB0A95" w14:textId="77777777" w:rsidR="0062646B" w:rsidRDefault="0062646B" w:rsidP="0062646B">
      <w:pPr>
        <w:rPr>
          <w:rFonts w:asciiTheme="minorHAnsi" w:hAnsiTheme="minorHAnsi" w:cstheme="minorHAnsi"/>
          <w:szCs w:val="20"/>
        </w:rPr>
      </w:pPr>
    </w:p>
    <w:p w14:paraId="2461D5E4" w14:textId="1D7DFB04" w:rsidR="0062646B" w:rsidRPr="00851526" w:rsidRDefault="0062646B" w:rsidP="0062646B">
      <w:pPr>
        <w:pStyle w:val="Overskrift3"/>
        <w:numPr>
          <w:ilvl w:val="0"/>
          <w:numId w:val="0"/>
        </w:numPr>
        <w:ind w:left="567" w:hanging="567"/>
        <w:rPr>
          <w:rFonts w:asciiTheme="minorHAnsi" w:hAnsiTheme="minorHAnsi" w:cstheme="minorHAnsi"/>
          <w:color w:val="4F81BD" w:themeColor="accent1"/>
          <w:sz w:val="20"/>
          <w:szCs w:val="20"/>
        </w:rPr>
      </w:pPr>
      <w:r>
        <w:rPr>
          <w:rFonts w:asciiTheme="minorHAnsi" w:hAnsiTheme="minorHAnsi" w:cstheme="minorHAnsi"/>
          <w:color w:val="4F81BD" w:themeColor="accent1"/>
          <w:sz w:val="20"/>
          <w:szCs w:val="20"/>
        </w:rPr>
        <w:t>8.4</w:t>
      </w:r>
      <w:r>
        <w:rPr>
          <w:rFonts w:asciiTheme="minorHAnsi" w:hAnsiTheme="minorHAnsi" w:cstheme="minorHAnsi"/>
          <w:color w:val="4F81BD" w:themeColor="accent1"/>
          <w:sz w:val="20"/>
          <w:szCs w:val="20"/>
        </w:rPr>
        <w:tab/>
      </w:r>
      <w:r w:rsidRPr="00851526">
        <w:rPr>
          <w:rFonts w:asciiTheme="minorHAnsi" w:hAnsiTheme="minorHAnsi" w:cstheme="minorHAnsi"/>
          <w:color w:val="4F81BD" w:themeColor="accent1"/>
          <w:sz w:val="20"/>
          <w:szCs w:val="20"/>
        </w:rPr>
        <w:t>Ret til begrænsning af behandling</w:t>
      </w:r>
    </w:p>
    <w:p w14:paraId="5857448C" w14:textId="39529654" w:rsidR="0062646B" w:rsidRPr="00851526" w:rsidRDefault="0062646B" w:rsidP="0062646B">
      <w:pPr>
        <w:ind w:left="567"/>
        <w:rPr>
          <w:rFonts w:asciiTheme="minorHAnsi" w:hAnsiTheme="minorHAnsi" w:cstheme="minorHAnsi"/>
          <w:szCs w:val="20"/>
        </w:rPr>
      </w:pPr>
      <w:r w:rsidRPr="00851526">
        <w:rPr>
          <w:rFonts w:asciiTheme="minorHAnsi" w:hAnsiTheme="minorHAnsi" w:cstheme="minorHAnsi"/>
          <w:szCs w:val="20"/>
        </w:rPr>
        <w:t xml:space="preserve">Du har visse tilfælde ret til at få behandlingen af dine </w:t>
      </w:r>
      <w:r w:rsidR="00D77F05">
        <w:rPr>
          <w:rFonts w:asciiTheme="minorHAnsi" w:hAnsiTheme="minorHAnsi" w:cstheme="minorHAnsi"/>
          <w:szCs w:val="20"/>
        </w:rPr>
        <w:t>persondata</w:t>
      </w:r>
      <w:r w:rsidRPr="00851526">
        <w:rPr>
          <w:rFonts w:asciiTheme="minorHAnsi" w:hAnsiTheme="minorHAnsi" w:cstheme="minorHAnsi"/>
          <w:szCs w:val="20"/>
        </w:rPr>
        <w:t xml:space="preserve"> begrænset. Hvis du har ret til at få begrænset behandlingen, må </w:t>
      </w:r>
      <w:r w:rsidR="00602CF0">
        <w:rPr>
          <w:rFonts w:asciiTheme="minorHAnsi" w:hAnsiTheme="minorHAnsi" w:cstheme="minorHAnsi"/>
          <w:szCs w:val="20"/>
        </w:rPr>
        <w:t>Sammenslutningerne</w:t>
      </w:r>
      <w:r w:rsidR="00602CF0" w:rsidRPr="00851526">
        <w:rPr>
          <w:rFonts w:asciiTheme="minorHAnsi" w:hAnsiTheme="minorHAnsi" w:cstheme="minorHAnsi"/>
          <w:szCs w:val="20"/>
        </w:rPr>
        <w:t xml:space="preserve"> </w:t>
      </w:r>
      <w:r w:rsidRPr="00851526">
        <w:rPr>
          <w:rFonts w:asciiTheme="minorHAnsi" w:hAnsiTheme="minorHAnsi" w:cstheme="minorHAnsi"/>
          <w:szCs w:val="20"/>
        </w:rPr>
        <w:t xml:space="preserve">fremover kun behandle </w:t>
      </w:r>
      <w:r>
        <w:rPr>
          <w:rFonts w:asciiTheme="minorHAnsi" w:hAnsiTheme="minorHAnsi" w:cstheme="minorHAnsi"/>
          <w:szCs w:val="20"/>
        </w:rPr>
        <w:t xml:space="preserve">(bortset fra selve opbevaringen) </w:t>
      </w:r>
      <w:r w:rsidRPr="00851526">
        <w:rPr>
          <w:rFonts w:asciiTheme="minorHAnsi" w:hAnsiTheme="minorHAnsi" w:cstheme="minorHAnsi"/>
          <w:szCs w:val="20"/>
        </w:rPr>
        <w:t xml:space="preserve">oplysningerne med dit samtykke, eller med henblik på at retskrav kan fastlægges, gøres gældende eller forsvares, eller for at beskytte en person eller vigtige samfundsinteresser. </w:t>
      </w:r>
    </w:p>
    <w:p w14:paraId="26ED9BF5" w14:textId="77777777" w:rsidR="0062646B" w:rsidRPr="00851526" w:rsidRDefault="0062646B" w:rsidP="0062646B">
      <w:pPr>
        <w:spacing w:line="240" w:lineRule="auto"/>
        <w:rPr>
          <w:rFonts w:asciiTheme="minorHAnsi" w:hAnsiTheme="minorHAnsi" w:cstheme="minorHAnsi"/>
          <w:b/>
          <w:i/>
          <w:szCs w:val="20"/>
        </w:rPr>
      </w:pPr>
    </w:p>
    <w:p w14:paraId="0484CB77" w14:textId="1B87788B" w:rsidR="0062646B" w:rsidRPr="00851526" w:rsidRDefault="0062646B" w:rsidP="0062646B">
      <w:pPr>
        <w:pStyle w:val="Overskrift3"/>
        <w:numPr>
          <w:ilvl w:val="0"/>
          <w:numId w:val="0"/>
        </w:numPr>
        <w:ind w:left="567" w:hanging="567"/>
        <w:rPr>
          <w:rFonts w:asciiTheme="minorHAnsi" w:hAnsiTheme="minorHAnsi" w:cstheme="minorHAnsi"/>
          <w:color w:val="4F81BD" w:themeColor="accent1"/>
          <w:sz w:val="20"/>
          <w:szCs w:val="20"/>
        </w:rPr>
      </w:pPr>
      <w:r>
        <w:rPr>
          <w:rFonts w:asciiTheme="minorHAnsi" w:hAnsiTheme="minorHAnsi" w:cstheme="minorHAnsi"/>
          <w:color w:val="4F81BD" w:themeColor="accent1"/>
          <w:sz w:val="20"/>
          <w:szCs w:val="20"/>
        </w:rPr>
        <w:t>8.5</w:t>
      </w:r>
      <w:r>
        <w:rPr>
          <w:rFonts w:asciiTheme="minorHAnsi" w:hAnsiTheme="minorHAnsi" w:cstheme="minorHAnsi"/>
          <w:color w:val="4F81BD" w:themeColor="accent1"/>
          <w:sz w:val="20"/>
          <w:szCs w:val="20"/>
        </w:rPr>
        <w:tab/>
      </w:r>
      <w:r w:rsidRPr="00851526">
        <w:rPr>
          <w:rFonts w:asciiTheme="minorHAnsi" w:hAnsiTheme="minorHAnsi" w:cstheme="minorHAnsi"/>
          <w:color w:val="4F81BD" w:themeColor="accent1"/>
          <w:sz w:val="20"/>
          <w:szCs w:val="20"/>
        </w:rPr>
        <w:t>Ret til indsigelse</w:t>
      </w:r>
    </w:p>
    <w:p w14:paraId="757E5650" w14:textId="0A8CC467" w:rsidR="0062646B" w:rsidRPr="00851526" w:rsidRDefault="0062646B" w:rsidP="0062646B">
      <w:pPr>
        <w:ind w:left="567"/>
        <w:rPr>
          <w:rFonts w:asciiTheme="minorHAnsi" w:hAnsiTheme="minorHAnsi" w:cstheme="minorHAnsi"/>
          <w:i/>
          <w:szCs w:val="20"/>
        </w:rPr>
      </w:pPr>
      <w:r w:rsidRPr="00851526">
        <w:rPr>
          <w:rFonts w:asciiTheme="minorHAnsi" w:hAnsiTheme="minorHAnsi" w:cstheme="minorHAnsi"/>
          <w:szCs w:val="20"/>
        </w:rPr>
        <w:t xml:space="preserve">Du har i visse tilfælde ret til at gøre indsigelse mod </w:t>
      </w:r>
      <w:r w:rsidR="00602CF0">
        <w:rPr>
          <w:rFonts w:asciiTheme="minorHAnsi" w:hAnsiTheme="minorHAnsi" w:cstheme="minorHAnsi"/>
          <w:szCs w:val="20"/>
        </w:rPr>
        <w:t xml:space="preserve">Sammenslutningernes </w:t>
      </w:r>
      <w:r w:rsidRPr="00851526">
        <w:rPr>
          <w:rFonts w:asciiTheme="minorHAnsi" w:hAnsiTheme="minorHAnsi" w:cstheme="minorHAnsi"/>
          <w:szCs w:val="20"/>
        </w:rPr>
        <w:t>eller</w:t>
      </w:r>
      <w:r>
        <w:rPr>
          <w:rFonts w:asciiTheme="minorHAnsi" w:hAnsiTheme="minorHAnsi" w:cstheme="minorHAnsi"/>
          <w:szCs w:val="20"/>
        </w:rPr>
        <w:t>s</w:t>
      </w:r>
      <w:r w:rsidRPr="00851526">
        <w:rPr>
          <w:rFonts w:asciiTheme="minorHAnsi" w:hAnsiTheme="minorHAnsi" w:cstheme="minorHAnsi"/>
          <w:szCs w:val="20"/>
        </w:rPr>
        <w:t xml:space="preserve"> lovlige behandling af dine </w:t>
      </w:r>
      <w:r w:rsidR="00D77F05">
        <w:rPr>
          <w:rFonts w:asciiTheme="minorHAnsi" w:hAnsiTheme="minorHAnsi" w:cstheme="minorHAnsi"/>
          <w:szCs w:val="20"/>
        </w:rPr>
        <w:t>persondata</w:t>
      </w:r>
      <w:r w:rsidR="00D86BAD">
        <w:rPr>
          <w:rFonts w:asciiTheme="minorHAnsi" w:hAnsiTheme="minorHAnsi" w:cstheme="minorHAnsi"/>
          <w:szCs w:val="20"/>
        </w:rPr>
        <w:t>.</w:t>
      </w:r>
      <w:r w:rsidRPr="00851526">
        <w:rPr>
          <w:rFonts w:asciiTheme="minorHAnsi" w:hAnsiTheme="minorHAnsi" w:cstheme="minorHAnsi"/>
          <w:i/>
          <w:szCs w:val="20"/>
        </w:rPr>
        <w:t xml:space="preserve"> </w:t>
      </w:r>
    </w:p>
    <w:p w14:paraId="0AC24336" w14:textId="77777777" w:rsidR="0062646B" w:rsidRPr="00851526" w:rsidRDefault="0062646B" w:rsidP="0062646B">
      <w:pPr>
        <w:spacing w:line="240" w:lineRule="auto"/>
        <w:rPr>
          <w:rFonts w:asciiTheme="minorHAnsi" w:hAnsiTheme="minorHAnsi" w:cstheme="minorHAnsi"/>
          <w:i/>
          <w:szCs w:val="20"/>
        </w:rPr>
      </w:pPr>
    </w:p>
    <w:p w14:paraId="599923BD" w14:textId="7629FD6E" w:rsidR="0062646B" w:rsidRPr="00851526" w:rsidRDefault="0062646B" w:rsidP="0062646B">
      <w:pPr>
        <w:pStyle w:val="Overskrift3"/>
        <w:numPr>
          <w:ilvl w:val="0"/>
          <w:numId w:val="0"/>
        </w:numPr>
        <w:ind w:left="567" w:hanging="567"/>
        <w:rPr>
          <w:rFonts w:asciiTheme="minorHAnsi" w:hAnsiTheme="minorHAnsi" w:cstheme="minorHAnsi"/>
          <w:color w:val="4F81BD" w:themeColor="accent1"/>
          <w:sz w:val="20"/>
          <w:szCs w:val="20"/>
        </w:rPr>
      </w:pPr>
      <w:r>
        <w:rPr>
          <w:rFonts w:asciiTheme="minorHAnsi" w:hAnsiTheme="minorHAnsi" w:cstheme="minorHAnsi"/>
          <w:color w:val="4F81BD" w:themeColor="accent1"/>
          <w:sz w:val="20"/>
          <w:szCs w:val="20"/>
        </w:rPr>
        <w:t>8.6</w:t>
      </w:r>
      <w:r>
        <w:rPr>
          <w:rFonts w:asciiTheme="minorHAnsi" w:hAnsiTheme="minorHAnsi" w:cstheme="minorHAnsi"/>
          <w:color w:val="4F81BD" w:themeColor="accent1"/>
          <w:sz w:val="20"/>
          <w:szCs w:val="20"/>
        </w:rPr>
        <w:tab/>
      </w:r>
      <w:r w:rsidRPr="00851526">
        <w:rPr>
          <w:rFonts w:asciiTheme="minorHAnsi" w:hAnsiTheme="minorHAnsi" w:cstheme="minorHAnsi"/>
          <w:color w:val="4F81BD" w:themeColor="accent1"/>
          <w:sz w:val="20"/>
          <w:szCs w:val="20"/>
        </w:rPr>
        <w:t>Ret til at transmittere oplysninger (</w:t>
      </w:r>
      <w:proofErr w:type="spellStart"/>
      <w:r w:rsidRPr="00851526">
        <w:rPr>
          <w:rFonts w:asciiTheme="minorHAnsi" w:hAnsiTheme="minorHAnsi" w:cstheme="minorHAnsi"/>
          <w:color w:val="4F81BD" w:themeColor="accent1"/>
          <w:sz w:val="20"/>
          <w:szCs w:val="20"/>
        </w:rPr>
        <w:t>dataportabilitet</w:t>
      </w:r>
      <w:proofErr w:type="spellEnd"/>
      <w:r w:rsidRPr="00851526">
        <w:rPr>
          <w:rFonts w:asciiTheme="minorHAnsi" w:hAnsiTheme="minorHAnsi" w:cstheme="minorHAnsi"/>
          <w:color w:val="4F81BD" w:themeColor="accent1"/>
          <w:sz w:val="20"/>
          <w:szCs w:val="20"/>
        </w:rPr>
        <w:t>)</w:t>
      </w:r>
    </w:p>
    <w:p w14:paraId="62FD018B" w14:textId="253CA22E" w:rsidR="0062646B" w:rsidRPr="00851526" w:rsidRDefault="0062646B" w:rsidP="00D86BAD">
      <w:pPr>
        <w:ind w:left="567"/>
        <w:rPr>
          <w:rFonts w:asciiTheme="minorHAnsi" w:hAnsiTheme="minorHAnsi" w:cstheme="minorHAnsi"/>
          <w:szCs w:val="20"/>
        </w:rPr>
      </w:pPr>
      <w:r w:rsidRPr="00851526">
        <w:rPr>
          <w:rFonts w:asciiTheme="minorHAnsi" w:hAnsiTheme="minorHAnsi" w:cstheme="minorHAnsi"/>
          <w:szCs w:val="20"/>
        </w:rPr>
        <w:t xml:space="preserve">Du har i visse tilfælde ret til at modtage dine </w:t>
      </w:r>
      <w:r w:rsidR="00D77F05">
        <w:rPr>
          <w:rFonts w:asciiTheme="minorHAnsi" w:hAnsiTheme="minorHAnsi" w:cstheme="minorHAnsi"/>
          <w:szCs w:val="20"/>
        </w:rPr>
        <w:t>persondata</w:t>
      </w:r>
      <w:r w:rsidRPr="00851526">
        <w:rPr>
          <w:rFonts w:asciiTheme="minorHAnsi" w:hAnsiTheme="minorHAnsi" w:cstheme="minorHAnsi"/>
          <w:szCs w:val="20"/>
        </w:rPr>
        <w:t xml:space="preserve"> i et struktureret, almindeligt anvendt og maskinlæsbart format samt at få overført disse </w:t>
      </w:r>
      <w:r w:rsidR="00D77F05">
        <w:rPr>
          <w:rFonts w:asciiTheme="minorHAnsi" w:hAnsiTheme="minorHAnsi" w:cstheme="minorHAnsi"/>
          <w:szCs w:val="20"/>
        </w:rPr>
        <w:t>persondata</w:t>
      </w:r>
      <w:r w:rsidRPr="00851526">
        <w:rPr>
          <w:rFonts w:asciiTheme="minorHAnsi" w:hAnsiTheme="minorHAnsi" w:cstheme="minorHAnsi"/>
          <w:szCs w:val="20"/>
        </w:rPr>
        <w:t xml:space="preserve"> fra én dataansvarlig til en anden uden hindring.</w:t>
      </w:r>
    </w:p>
    <w:p w14:paraId="09A66354" w14:textId="68E8D35C" w:rsidR="0062646B" w:rsidRPr="00D86BAD" w:rsidRDefault="0062646B" w:rsidP="0062646B">
      <w:pPr>
        <w:pStyle w:val="Overskrift2"/>
        <w:keepLines/>
        <w:numPr>
          <w:ilvl w:val="0"/>
          <w:numId w:val="0"/>
        </w:numPr>
        <w:spacing w:before="200"/>
        <w:ind w:left="360"/>
        <w:jc w:val="left"/>
        <w:rPr>
          <w:rFonts w:asciiTheme="minorHAnsi" w:hAnsiTheme="minorHAnsi" w:cstheme="minorHAnsi"/>
          <w:bCs w:val="0"/>
          <w:iCs w:val="0"/>
          <w:sz w:val="20"/>
          <w:szCs w:val="20"/>
        </w:rPr>
      </w:pPr>
      <w:r w:rsidRPr="00D86BAD">
        <w:rPr>
          <w:rFonts w:asciiTheme="minorHAnsi" w:hAnsiTheme="minorHAnsi" w:cstheme="minorHAnsi"/>
          <w:bCs w:val="0"/>
          <w:iCs w:val="0"/>
          <w:sz w:val="20"/>
          <w:szCs w:val="20"/>
        </w:rPr>
        <w:t xml:space="preserve">Du kan læse mere om dine rettigheder i Datatilsynets vejledning om de registreredes rettigheder, som du finder på </w:t>
      </w:r>
      <w:hyperlink r:id="rId9" w:history="1">
        <w:r w:rsidRPr="00D86BAD">
          <w:rPr>
            <w:b/>
            <w:bCs w:val="0"/>
            <w:iCs w:val="0"/>
          </w:rPr>
          <w:t>www.datatilsynet.dk</w:t>
        </w:r>
      </w:hyperlink>
      <w:r w:rsidRPr="00D86BAD">
        <w:rPr>
          <w:rFonts w:asciiTheme="minorHAnsi" w:hAnsiTheme="minorHAnsi" w:cstheme="minorHAnsi"/>
          <w:bCs w:val="0"/>
          <w:iCs w:val="0"/>
          <w:sz w:val="20"/>
          <w:szCs w:val="20"/>
        </w:rPr>
        <w:t>.</w:t>
      </w:r>
    </w:p>
    <w:bookmarkEnd w:id="8"/>
    <w:p w14:paraId="47015DAB" w14:textId="77777777" w:rsidR="0062646B" w:rsidRPr="0062646B" w:rsidRDefault="0062646B" w:rsidP="0062646B">
      <w:pPr>
        <w:rPr>
          <w:highlight w:val="cyan"/>
        </w:rPr>
      </w:pPr>
    </w:p>
    <w:p w14:paraId="3BCCDCFA" w14:textId="2B2ADFD6" w:rsidR="0062646B" w:rsidRDefault="0062646B" w:rsidP="0062646B">
      <w:pPr>
        <w:pStyle w:val="Listeafsnit"/>
        <w:numPr>
          <w:ilvl w:val="0"/>
          <w:numId w:val="30"/>
        </w:numPr>
        <w:rPr>
          <w:rFonts w:asciiTheme="minorHAnsi" w:hAnsiTheme="minorHAnsi" w:cstheme="minorHAnsi"/>
          <w:b/>
          <w:bCs/>
          <w:iCs/>
          <w:color w:val="4F81BD" w:themeColor="accent1"/>
          <w:sz w:val="22"/>
          <w:szCs w:val="20"/>
        </w:rPr>
      </w:pPr>
      <w:bookmarkStart w:id="9" w:name="Klageret"/>
      <w:r w:rsidRPr="0062646B">
        <w:rPr>
          <w:rFonts w:asciiTheme="minorHAnsi" w:hAnsiTheme="minorHAnsi" w:cstheme="minorHAnsi"/>
          <w:b/>
          <w:bCs/>
          <w:iCs/>
          <w:color w:val="4F81BD" w:themeColor="accent1"/>
          <w:sz w:val="22"/>
          <w:szCs w:val="20"/>
        </w:rPr>
        <w:t xml:space="preserve">Hvordan </w:t>
      </w:r>
      <w:r w:rsidR="00A028F3" w:rsidRPr="0062646B">
        <w:rPr>
          <w:rFonts w:asciiTheme="minorHAnsi" w:hAnsiTheme="minorHAnsi" w:cstheme="minorHAnsi"/>
          <w:b/>
          <w:bCs/>
          <w:iCs/>
          <w:color w:val="4F81BD" w:themeColor="accent1"/>
          <w:sz w:val="22"/>
          <w:szCs w:val="20"/>
        </w:rPr>
        <w:t xml:space="preserve">kan </w:t>
      </w:r>
      <w:r w:rsidRPr="0062646B">
        <w:rPr>
          <w:rFonts w:asciiTheme="minorHAnsi" w:hAnsiTheme="minorHAnsi" w:cstheme="minorHAnsi"/>
          <w:b/>
          <w:bCs/>
          <w:iCs/>
          <w:color w:val="4F81BD" w:themeColor="accent1"/>
          <w:sz w:val="22"/>
          <w:szCs w:val="20"/>
        </w:rPr>
        <w:t>du som Registreret klage til Datatilsynet</w:t>
      </w:r>
      <w:r w:rsidR="00A028F3">
        <w:rPr>
          <w:rFonts w:asciiTheme="minorHAnsi" w:hAnsiTheme="minorHAnsi" w:cstheme="minorHAnsi"/>
          <w:b/>
          <w:bCs/>
          <w:iCs/>
          <w:color w:val="4F81BD" w:themeColor="accent1"/>
          <w:sz w:val="22"/>
          <w:szCs w:val="20"/>
        </w:rPr>
        <w:t>?</w:t>
      </w:r>
    </w:p>
    <w:p w14:paraId="4E878A1A" w14:textId="06F59435" w:rsidR="0062646B" w:rsidRPr="0062646B" w:rsidRDefault="0062646B" w:rsidP="0062646B">
      <w:pPr>
        <w:pStyle w:val="Listeafsnit"/>
        <w:ind w:left="360"/>
        <w:rPr>
          <w:rFonts w:asciiTheme="minorHAnsi" w:hAnsiTheme="minorHAnsi" w:cstheme="minorHAnsi"/>
          <w:szCs w:val="20"/>
        </w:rPr>
      </w:pPr>
      <w:r w:rsidRPr="0062646B">
        <w:rPr>
          <w:rFonts w:asciiTheme="minorHAnsi" w:hAnsiTheme="minorHAnsi" w:cstheme="minorHAnsi"/>
          <w:szCs w:val="20"/>
        </w:rPr>
        <w:t xml:space="preserve">Du har ret til at indgive en klage til Datatilsynet, hvis du er utilfreds med den måde, </w:t>
      </w:r>
      <w:r w:rsidR="00602CF0">
        <w:rPr>
          <w:rFonts w:asciiTheme="minorHAnsi" w:hAnsiTheme="minorHAnsi" w:cstheme="minorHAnsi"/>
          <w:szCs w:val="20"/>
        </w:rPr>
        <w:t>Sammenslutningerne</w:t>
      </w:r>
      <w:r w:rsidR="00602CF0" w:rsidRPr="0062646B">
        <w:rPr>
          <w:rFonts w:asciiTheme="minorHAnsi" w:hAnsiTheme="minorHAnsi" w:cstheme="minorHAnsi"/>
          <w:szCs w:val="20"/>
        </w:rPr>
        <w:t xml:space="preserve"> </w:t>
      </w:r>
      <w:r w:rsidRPr="0062646B">
        <w:rPr>
          <w:rFonts w:asciiTheme="minorHAnsi" w:hAnsiTheme="minorHAnsi" w:cstheme="minorHAnsi"/>
          <w:szCs w:val="20"/>
        </w:rPr>
        <w:t xml:space="preserve">behandler dine </w:t>
      </w:r>
      <w:r w:rsidR="00D77F05">
        <w:rPr>
          <w:rFonts w:asciiTheme="minorHAnsi" w:hAnsiTheme="minorHAnsi" w:cstheme="minorHAnsi"/>
          <w:szCs w:val="20"/>
        </w:rPr>
        <w:t>persondata</w:t>
      </w:r>
      <w:r w:rsidRPr="0062646B">
        <w:rPr>
          <w:rFonts w:asciiTheme="minorHAnsi" w:hAnsiTheme="minorHAnsi" w:cstheme="minorHAnsi"/>
          <w:szCs w:val="20"/>
        </w:rPr>
        <w:t xml:space="preserve"> på. Du finder Datatilsynets kontaktoplysninger på </w:t>
      </w:r>
      <w:hyperlink r:id="rId10" w:history="1">
        <w:r w:rsidRPr="0062646B">
          <w:rPr>
            <w:rStyle w:val="Hyperlink"/>
            <w:rFonts w:asciiTheme="minorHAnsi" w:hAnsiTheme="minorHAnsi" w:cstheme="minorHAnsi"/>
            <w:sz w:val="20"/>
            <w:szCs w:val="20"/>
          </w:rPr>
          <w:t>www.datatilsynet.dk</w:t>
        </w:r>
      </w:hyperlink>
      <w:r w:rsidRPr="0062646B">
        <w:rPr>
          <w:rFonts w:asciiTheme="minorHAnsi" w:hAnsiTheme="minorHAnsi" w:cstheme="minorHAnsi"/>
          <w:szCs w:val="20"/>
        </w:rPr>
        <w:t>.</w:t>
      </w:r>
    </w:p>
    <w:bookmarkEnd w:id="9"/>
    <w:p w14:paraId="3EC2B431" w14:textId="77777777" w:rsidR="0062646B" w:rsidRPr="0062646B" w:rsidRDefault="0062646B" w:rsidP="0062646B">
      <w:pPr>
        <w:pStyle w:val="Listeafsnit"/>
        <w:ind w:left="360"/>
        <w:rPr>
          <w:rFonts w:asciiTheme="minorHAnsi" w:hAnsiTheme="minorHAnsi" w:cstheme="minorHAnsi"/>
          <w:b/>
          <w:bCs/>
          <w:iCs/>
          <w:color w:val="4F81BD" w:themeColor="accent1"/>
          <w:sz w:val="22"/>
          <w:szCs w:val="20"/>
        </w:rPr>
      </w:pPr>
    </w:p>
    <w:p w14:paraId="6D4C2968" w14:textId="77777777" w:rsidR="00D85B1A" w:rsidRPr="00AF27A7" w:rsidRDefault="00D85B1A" w:rsidP="00420AF1">
      <w:pPr>
        <w:rPr>
          <w:rFonts w:asciiTheme="minorHAnsi" w:hAnsiTheme="minorHAnsi" w:cstheme="minorHAnsi"/>
          <w:szCs w:val="20"/>
        </w:rPr>
      </w:pPr>
    </w:p>
    <w:p w14:paraId="0A668F22" w14:textId="77777777" w:rsidR="00B04DC4" w:rsidRPr="00851526" w:rsidRDefault="00B04DC4" w:rsidP="00A028F3">
      <w:pPr>
        <w:pStyle w:val="Overskrift2"/>
        <w:keepLines/>
        <w:numPr>
          <w:ilvl w:val="0"/>
          <w:numId w:val="0"/>
        </w:numPr>
        <w:spacing w:before="200"/>
        <w:jc w:val="left"/>
        <w:rPr>
          <w:rFonts w:asciiTheme="minorHAnsi" w:hAnsiTheme="minorHAnsi" w:cstheme="minorHAnsi"/>
          <w:szCs w:val="20"/>
        </w:rPr>
      </w:pPr>
    </w:p>
    <w:sectPr w:rsidR="00B04DC4" w:rsidRPr="00851526" w:rsidSect="00B04DC4">
      <w:headerReference w:type="even" r:id="rId11"/>
      <w:headerReference w:type="default" r:id="rId12"/>
      <w:headerReference w:type="first" r:id="rId13"/>
      <w:pgSz w:w="11906" w:h="16838" w:code="9"/>
      <w:pgMar w:top="1701" w:right="1418" w:bottom="1418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2AB62" w14:textId="77777777" w:rsidR="00C834CE" w:rsidRDefault="00C834CE">
      <w:r>
        <w:separator/>
      </w:r>
    </w:p>
    <w:p w14:paraId="59E5C1D7" w14:textId="77777777" w:rsidR="00C834CE" w:rsidRDefault="00C834CE"/>
  </w:endnote>
  <w:endnote w:type="continuationSeparator" w:id="0">
    <w:p w14:paraId="610E7388" w14:textId="77777777" w:rsidR="00C834CE" w:rsidRDefault="00C834CE">
      <w:r>
        <w:continuationSeparator/>
      </w:r>
    </w:p>
    <w:p w14:paraId="0273028D" w14:textId="77777777" w:rsidR="00C834CE" w:rsidRDefault="00C834CE"/>
  </w:endnote>
  <w:endnote w:type="continuationNotice" w:id="1">
    <w:p w14:paraId="4BE47AE7" w14:textId="77777777" w:rsidR="00C834CE" w:rsidRDefault="00C834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E9B35" w14:textId="77777777" w:rsidR="00C834CE" w:rsidRDefault="00C834CE">
      <w:r>
        <w:separator/>
      </w:r>
    </w:p>
    <w:p w14:paraId="0EB54422" w14:textId="77777777" w:rsidR="00C834CE" w:rsidRDefault="00C834CE"/>
  </w:footnote>
  <w:footnote w:type="continuationSeparator" w:id="0">
    <w:p w14:paraId="2E7FCE62" w14:textId="77777777" w:rsidR="00C834CE" w:rsidRDefault="00C834CE">
      <w:r>
        <w:continuationSeparator/>
      </w:r>
    </w:p>
    <w:p w14:paraId="781D3FD1" w14:textId="77777777" w:rsidR="00C834CE" w:rsidRDefault="00C834CE"/>
  </w:footnote>
  <w:footnote w:type="continuationNotice" w:id="1">
    <w:p w14:paraId="76975BBC" w14:textId="77777777" w:rsidR="00C834CE" w:rsidRDefault="00C834CE">
      <w:pPr>
        <w:spacing w:line="240" w:lineRule="auto"/>
      </w:pPr>
    </w:p>
  </w:footnote>
  <w:footnote w:id="2">
    <w:p w14:paraId="7ECDA79B" w14:textId="31B783DB" w:rsidR="00E07B44" w:rsidRDefault="00E07B44" w:rsidP="00E656A2">
      <w:pPr>
        <w:pStyle w:val="Fodnotetekst"/>
      </w:pPr>
      <w:r>
        <w:rPr>
          <w:rStyle w:val="Fodnotehenvisning"/>
        </w:rPr>
        <w:footnoteRef/>
      </w:r>
      <w:r>
        <w:t xml:space="preserve"> Europa-Parlamentets og Rådets forordning (EU) 2016/679 af 27. april 2016 om beskyttelse af fysiske personer i forbindelse med behandling af personoplysninger</w:t>
      </w:r>
      <w:r w:rsidR="00D77F05">
        <w:t>persondata</w:t>
      </w:r>
      <w:r>
        <w:t xml:space="preserve"> og om fri udveksling af sådanne oplysninger og om ophævelse af direktiv 95/46/EF. Af artikel 14, stk. 1, fremgår det, at den dataansvarlige skal give den registrerede en række oplysninger, når </w:t>
      </w:r>
      <w:r w:rsidR="00D77F05">
        <w:t>persondata</w:t>
      </w:r>
      <w:r>
        <w:t xml:space="preserve"> ikke indsamles hos den registrerede.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DD955" w14:textId="77777777" w:rsidR="00E07B44" w:rsidRDefault="00E07B4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1571F" w14:textId="1C207C57" w:rsidR="00E07B44" w:rsidRPr="0068080A" w:rsidRDefault="00E07B44">
    <w:pPr>
      <w:pStyle w:val="Sidehoved"/>
      <w:rPr>
        <w:b/>
      </w:rPr>
    </w:pPr>
  </w:p>
  <w:p w14:paraId="2CA7EE0B" w14:textId="78D15C5A" w:rsidR="00E07B44" w:rsidRPr="003E63D2" w:rsidRDefault="00E07B44">
    <w:pPr>
      <w:rPr>
        <w:b/>
        <w:caps/>
        <w:noProof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10594" w14:textId="5CE96BE8" w:rsidR="00E07B44" w:rsidRPr="00870274" w:rsidRDefault="00E07B44" w:rsidP="00BF211D">
    <w:pPr>
      <w:pStyle w:val="Sidehoved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0C58E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DAEEE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58297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869E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48E0E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DA185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82AFD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F8C69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0FB7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601F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C"/>
    <w:multiLevelType w:val="multilevel"/>
    <w:tmpl w:val="22C418B4"/>
    <w:lvl w:ilvl="0">
      <w:start w:val="1"/>
      <w:numFmt w:val="decimal"/>
      <w:pStyle w:val="Overskriftsniveau1"/>
      <w:lvlText w:val="%1"/>
      <w:lvlJc w:val="left"/>
      <w:pPr>
        <w:tabs>
          <w:tab w:val="num" w:pos="992"/>
        </w:tabs>
        <w:ind w:left="992" w:hanging="992"/>
      </w:pPr>
      <w:rPr>
        <w:rFonts w:ascii="Verdana" w:hAnsi="Verdana"/>
        <w:b/>
        <w:i w:val="0"/>
      </w:rPr>
    </w:lvl>
    <w:lvl w:ilvl="1">
      <w:start w:val="1"/>
      <w:numFmt w:val="decimal"/>
      <w:pStyle w:val="Overskriftsniveau2"/>
      <w:lvlText w:val="%1.%2"/>
      <w:lvlJc w:val="left"/>
      <w:pPr>
        <w:tabs>
          <w:tab w:val="num" w:pos="992"/>
        </w:tabs>
        <w:ind w:left="992" w:hanging="99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sniveau3"/>
      <w:lvlText w:val="%1.%2.%3"/>
      <w:lvlJc w:val="left"/>
      <w:pPr>
        <w:tabs>
          <w:tab w:val="num" w:pos="992"/>
        </w:tabs>
        <w:ind w:left="992" w:hanging="992"/>
      </w:pPr>
      <w:rPr>
        <w:rFonts w:ascii="Verdana" w:hAnsi="Verdana"/>
        <w:b w:val="0"/>
        <w:i w:val="0"/>
      </w:rPr>
    </w:lvl>
    <w:lvl w:ilvl="3">
      <w:start w:val="1"/>
      <w:numFmt w:val="decimal"/>
      <w:pStyle w:val="Overskriftsniveau4"/>
      <w:lvlText w:val="%1.%2.%3.%4"/>
      <w:lvlJc w:val="left"/>
      <w:pPr>
        <w:tabs>
          <w:tab w:val="num" w:pos="992"/>
        </w:tabs>
        <w:ind w:left="992" w:hanging="992"/>
      </w:pPr>
      <w:rPr>
        <w:rFonts w:ascii="Verdana" w:hAnsi="Verdana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64660C0"/>
    <w:multiLevelType w:val="multilevel"/>
    <w:tmpl w:val="AFD28CC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8"/>
        </w:tabs>
        <w:ind w:left="1588" w:hanging="1588"/>
      </w:pPr>
      <w:rPr>
        <w:rFonts w:hint="default"/>
      </w:rPr>
    </w:lvl>
  </w:abstractNum>
  <w:abstractNum w:abstractNumId="12" w15:restartNumberingAfterBreak="0">
    <w:nsid w:val="0A1E643A"/>
    <w:multiLevelType w:val="multilevel"/>
    <w:tmpl w:val="455E9C50"/>
    <w:lvl w:ilvl="0">
      <w:start w:val="1"/>
      <w:numFmt w:val="decimal"/>
      <w:lvlRestart w:val="0"/>
      <w:lvlText w:val="%1"/>
      <w:lvlJc w:val="left"/>
      <w:pPr>
        <w:ind w:left="851" w:hanging="851"/>
      </w:pPr>
      <w:rPr>
        <w:rFonts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13" w15:restartNumberingAfterBreak="0">
    <w:nsid w:val="0ACD7AED"/>
    <w:multiLevelType w:val="multilevel"/>
    <w:tmpl w:val="5AF24D1C"/>
    <w:lvl w:ilvl="0">
      <w:start w:val="1"/>
      <w:numFmt w:val="decimal"/>
      <w:pStyle w:val="MTA-overskrift1"/>
      <w:lvlText w:val="%1."/>
      <w:lvlJc w:val="left"/>
      <w:pPr>
        <w:ind w:left="360" w:hanging="360"/>
      </w:pPr>
    </w:lvl>
    <w:lvl w:ilvl="1">
      <w:start w:val="1"/>
      <w:numFmt w:val="decimal"/>
      <w:pStyle w:val="MTA-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73771D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E8075FE"/>
    <w:multiLevelType w:val="hybridMultilevel"/>
    <w:tmpl w:val="73924A94"/>
    <w:lvl w:ilvl="0" w:tplc="11F05FB0">
      <w:start w:val="1"/>
      <w:numFmt w:val="decimal"/>
      <w:pStyle w:val="Normal-Bilag"/>
      <w:lvlText w:val="Bilag %1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F94791"/>
    <w:multiLevelType w:val="hybridMultilevel"/>
    <w:tmpl w:val="6CA4494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235B89"/>
    <w:multiLevelType w:val="hybridMultilevel"/>
    <w:tmpl w:val="C846B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C3E60"/>
    <w:multiLevelType w:val="multilevel"/>
    <w:tmpl w:val="27567C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Normal-TabelOverskrift"/>
      <w:lvlText w:val="%1.%2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D9C69D9"/>
    <w:multiLevelType w:val="multilevel"/>
    <w:tmpl w:val="CD782124"/>
    <w:lvl w:ilvl="0">
      <w:start w:val="1"/>
      <w:numFmt w:val="decimal"/>
      <w:pStyle w:val="Paragraf"/>
      <w:lvlText w:val="Bilag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2EDC5848"/>
    <w:multiLevelType w:val="multilevel"/>
    <w:tmpl w:val="0B727A10"/>
    <w:lvl w:ilvl="0">
      <w:start w:val="1"/>
      <w:numFmt w:val="upperLetter"/>
      <w:lvlText w:val="Appendix %1"/>
      <w:lvlJc w:val="left"/>
      <w:pPr>
        <w:tabs>
          <w:tab w:val="num" w:pos="1151"/>
        </w:tabs>
        <w:ind w:left="1151" w:hanging="11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Normal-Appendix"/>
      <w:lvlText w:val="Appendix %5"/>
      <w:lvlJc w:val="left"/>
      <w:pPr>
        <w:tabs>
          <w:tab w:val="num" w:pos="1928"/>
        </w:tabs>
        <w:ind w:left="1928" w:hanging="19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5123340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A0C1197"/>
    <w:multiLevelType w:val="hybridMultilevel"/>
    <w:tmpl w:val="2C3AF80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C84DA4"/>
    <w:multiLevelType w:val="hybridMultilevel"/>
    <w:tmpl w:val="BD9A5E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30726"/>
    <w:multiLevelType w:val="hybridMultilevel"/>
    <w:tmpl w:val="E396AC78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5" w15:restartNumberingAfterBreak="0">
    <w:nsid w:val="56542A75"/>
    <w:multiLevelType w:val="multilevel"/>
    <w:tmpl w:val="0B786048"/>
    <w:lvl w:ilvl="0">
      <w:start w:val="1"/>
      <w:numFmt w:val="decimal"/>
      <w:pStyle w:val="Normal-Bilagsoverskrift"/>
      <w:lvlText w:val="§ 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1">
      <w:start w:val="1"/>
      <w:numFmt w:val="decimal"/>
      <w:pStyle w:val="Normal-Bilagsoverskrift2"/>
      <w:lvlText w:val="%1.%2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</w:rPr>
    </w:lvl>
    <w:lvl w:ilvl="2">
      <w:start w:val="1"/>
      <w:numFmt w:val="decimal"/>
      <w:pStyle w:val="Normal-Bilagsoverskrift3"/>
      <w:lvlText w:val="%1.%2.%3"/>
      <w:lvlJc w:val="left"/>
      <w:pPr>
        <w:tabs>
          <w:tab w:val="num" w:pos="2160"/>
        </w:tabs>
        <w:ind w:left="72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6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96993"/>
    <w:multiLevelType w:val="hybridMultilevel"/>
    <w:tmpl w:val="DCAA1C7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95C53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ACB3B03"/>
    <w:multiLevelType w:val="multilevel"/>
    <w:tmpl w:val="D480D6C0"/>
    <w:lvl w:ilvl="0">
      <w:start w:val="1"/>
      <w:numFmt w:val="bullet"/>
      <w:pStyle w:val="Normal-Punktliste"/>
      <w:lvlText w:val=""/>
      <w:lvlJc w:val="left"/>
      <w:pPr>
        <w:tabs>
          <w:tab w:val="num" w:pos="1020"/>
        </w:tabs>
        <w:ind w:left="1020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30"/>
        </w:tabs>
        <w:ind w:left="153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57"/>
        </w:tabs>
        <w:ind w:left="1757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84"/>
        </w:tabs>
        <w:ind w:left="1984" w:hanging="22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11"/>
        </w:tabs>
        <w:ind w:left="221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438"/>
        </w:tabs>
        <w:ind w:left="2438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64"/>
        </w:tabs>
        <w:ind w:left="2664" w:hanging="22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91"/>
        </w:tabs>
        <w:ind w:left="2891" w:hanging="227"/>
      </w:pPr>
      <w:rPr>
        <w:rFonts w:ascii="Symbol" w:hAnsi="Symbol" w:hint="default"/>
      </w:rPr>
    </w:lvl>
  </w:abstractNum>
  <w:abstractNum w:abstractNumId="31" w15:restartNumberingAfterBreak="0">
    <w:nsid w:val="734C7605"/>
    <w:multiLevelType w:val="multilevel"/>
    <w:tmpl w:val="FF4CAF92"/>
    <w:lvl w:ilvl="0">
      <w:start w:val="1"/>
      <w:numFmt w:val="decimal"/>
      <w:pStyle w:val="Normal-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99"/>
        </w:tabs>
        <w:ind w:left="3799" w:hanging="110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3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4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8"/>
        </w:tabs>
        <w:ind w:left="4678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0"/>
        </w:tabs>
        <w:ind w:left="4820" w:hanging="2127"/>
      </w:pPr>
      <w:rPr>
        <w:rFonts w:hint="default"/>
      </w:rPr>
    </w:lvl>
  </w:abstractNum>
  <w:abstractNum w:abstractNumId="32" w15:restartNumberingAfterBreak="0">
    <w:nsid w:val="7AC82D93"/>
    <w:multiLevelType w:val="multilevel"/>
    <w:tmpl w:val="DCAA1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6E6B95"/>
    <w:multiLevelType w:val="hybridMultilevel"/>
    <w:tmpl w:val="27E28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1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31"/>
  </w:num>
  <w:num w:numId="17">
    <w:abstractNumId w:val="30"/>
  </w:num>
  <w:num w:numId="18">
    <w:abstractNumId w:val="18"/>
  </w:num>
  <w:num w:numId="19">
    <w:abstractNumId w:val="19"/>
  </w:num>
  <w:num w:numId="20">
    <w:abstractNumId w:val="25"/>
  </w:num>
  <w:num w:numId="21">
    <w:abstractNumId w:val="15"/>
  </w:num>
  <w:num w:numId="22">
    <w:abstractNumId w:val="11"/>
  </w:num>
  <w:num w:numId="23">
    <w:abstractNumId w:val="13"/>
  </w:num>
  <w:num w:numId="24">
    <w:abstractNumId w:val="12"/>
  </w:num>
  <w:num w:numId="2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8"/>
  </w:num>
  <w:num w:numId="29">
    <w:abstractNumId w:val="33"/>
  </w:num>
  <w:num w:numId="30">
    <w:abstractNumId w:val="27"/>
  </w:num>
  <w:num w:numId="31">
    <w:abstractNumId w:val="26"/>
  </w:num>
  <w:num w:numId="32">
    <w:abstractNumId w:val="17"/>
  </w:num>
  <w:num w:numId="33">
    <w:abstractNumId w:val="8"/>
  </w:num>
  <w:num w:numId="34">
    <w:abstractNumId w:val="11"/>
  </w:num>
  <w:num w:numId="35">
    <w:abstractNumId w:val="32"/>
  </w:num>
  <w:num w:numId="36">
    <w:abstractNumId w:val="24"/>
  </w:num>
  <w:num w:numId="37">
    <w:abstractNumId w:val="22"/>
  </w:num>
  <w:num w:numId="38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ocumentProtection w:edit="readOnly" w:enforcement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C3"/>
    <w:rsid w:val="00003DF2"/>
    <w:rsid w:val="00006ABF"/>
    <w:rsid w:val="00010EE7"/>
    <w:rsid w:val="000133C4"/>
    <w:rsid w:val="000135E5"/>
    <w:rsid w:val="000146B1"/>
    <w:rsid w:val="000167BD"/>
    <w:rsid w:val="00016DFF"/>
    <w:rsid w:val="00020568"/>
    <w:rsid w:val="00020B2A"/>
    <w:rsid w:val="0002275A"/>
    <w:rsid w:val="00023EF6"/>
    <w:rsid w:val="00026124"/>
    <w:rsid w:val="00027097"/>
    <w:rsid w:val="00030AF0"/>
    <w:rsid w:val="000339A1"/>
    <w:rsid w:val="00034643"/>
    <w:rsid w:val="00034720"/>
    <w:rsid w:val="000369C4"/>
    <w:rsid w:val="00037EC2"/>
    <w:rsid w:val="0004144E"/>
    <w:rsid w:val="00043453"/>
    <w:rsid w:val="0004440B"/>
    <w:rsid w:val="0004507F"/>
    <w:rsid w:val="00045812"/>
    <w:rsid w:val="00046806"/>
    <w:rsid w:val="000512FA"/>
    <w:rsid w:val="0005298C"/>
    <w:rsid w:val="000530D9"/>
    <w:rsid w:val="00054064"/>
    <w:rsid w:val="00055D7E"/>
    <w:rsid w:val="00060A43"/>
    <w:rsid w:val="00063FB5"/>
    <w:rsid w:val="00065856"/>
    <w:rsid w:val="00073428"/>
    <w:rsid w:val="00074299"/>
    <w:rsid w:val="000755E9"/>
    <w:rsid w:val="000759B6"/>
    <w:rsid w:val="000762D6"/>
    <w:rsid w:val="000866CE"/>
    <w:rsid w:val="000914B6"/>
    <w:rsid w:val="000915DC"/>
    <w:rsid w:val="00091BFC"/>
    <w:rsid w:val="00093008"/>
    <w:rsid w:val="00094DA0"/>
    <w:rsid w:val="00095EC3"/>
    <w:rsid w:val="0009678A"/>
    <w:rsid w:val="00097949"/>
    <w:rsid w:val="000A2A66"/>
    <w:rsid w:val="000A2F8C"/>
    <w:rsid w:val="000A35DB"/>
    <w:rsid w:val="000A42B2"/>
    <w:rsid w:val="000A4D31"/>
    <w:rsid w:val="000A4FBE"/>
    <w:rsid w:val="000A6227"/>
    <w:rsid w:val="000B27A3"/>
    <w:rsid w:val="000B2E2B"/>
    <w:rsid w:val="000B5601"/>
    <w:rsid w:val="000C01DB"/>
    <w:rsid w:val="000C0D70"/>
    <w:rsid w:val="000C1AD6"/>
    <w:rsid w:val="000C2AE8"/>
    <w:rsid w:val="000C3E26"/>
    <w:rsid w:val="000C7AB0"/>
    <w:rsid w:val="000D33AB"/>
    <w:rsid w:val="000D493A"/>
    <w:rsid w:val="000D60E0"/>
    <w:rsid w:val="000D7817"/>
    <w:rsid w:val="000E5E4F"/>
    <w:rsid w:val="000E65A6"/>
    <w:rsid w:val="000E691E"/>
    <w:rsid w:val="000F0326"/>
    <w:rsid w:val="000F1D17"/>
    <w:rsid w:val="000F2828"/>
    <w:rsid w:val="000F3BE1"/>
    <w:rsid w:val="000F4299"/>
    <w:rsid w:val="000F7982"/>
    <w:rsid w:val="000F7D65"/>
    <w:rsid w:val="00100DAC"/>
    <w:rsid w:val="00102FA7"/>
    <w:rsid w:val="00103D8A"/>
    <w:rsid w:val="001053DC"/>
    <w:rsid w:val="0010576B"/>
    <w:rsid w:val="00107373"/>
    <w:rsid w:val="00111220"/>
    <w:rsid w:val="001122FD"/>
    <w:rsid w:val="00114037"/>
    <w:rsid w:val="001141E6"/>
    <w:rsid w:val="00115DC7"/>
    <w:rsid w:val="0011690A"/>
    <w:rsid w:val="00117F82"/>
    <w:rsid w:val="001240E1"/>
    <w:rsid w:val="001258B2"/>
    <w:rsid w:val="00126071"/>
    <w:rsid w:val="001343C3"/>
    <w:rsid w:val="00137F85"/>
    <w:rsid w:val="001412E5"/>
    <w:rsid w:val="00144CD3"/>
    <w:rsid w:val="00147D1E"/>
    <w:rsid w:val="00154EF0"/>
    <w:rsid w:val="00157375"/>
    <w:rsid w:val="00170147"/>
    <w:rsid w:val="0017161B"/>
    <w:rsid w:val="00171CCC"/>
    <w:rsid w:val="001721EE"/>
    <w:rsid w:val="00172628"/>
    <w:rsid w:val="00176937"/>
    <w:rsid w:val="00180690"/>
    <w:rsid w:val="0018106E"/>
    <w:rsid w:val="0018151B"/>
    <w:rsid w:val="00181E22"/>
    <w:rsid w:val="00183C19"/>
    <w:rsid w:val="00192C98"/>
    <w:rsid w:val="00192E7C"/>
    <w:rsid w:val="001938D9"/>
    <w:rsid w:val="00193C67"/>
    <w:rsid w:val="00194216"/>
    <w:rsid w:val="00194F9C"/>
    <w:rsid w:val="0019790C"/>
    <w:rsid w:val="001A18CF"/>
    <w:rsid w:val="001A4DB8"/>
    <w:rsid w:val="001B08FC"/>
    <w:rsid w:val="001B17D3"/>
    <w:rsid w:val="001B2315"/>
    <w:rsid w:val="001B75B0"/>
    <w:rsid w:val="001C07D7"/>
    <w:rsid w:val="001C099F"/>
    <w:rsid w:val="001C0D88"/>
    <w:rsid w:val="001C1E69"/>
    <w:rsid w:val="001C423D"/>
    <w:rsid w:val="001D0B73"/>
    <w:rsid w:val="001D7710"/>
    <w:rsid w:val="001E0732"/>
    <w:rsid w:val="001E5364"/>
    <w:rsid w:val="001E73E3"/>
    <w:rsid w:val="001F1491"/>
    <w:rsid w:val="001F38AD"/>
    <w:rsid w:val="001F4BC7"/>
    <w:rsid w:val="001F6509"/>
    <w:rsid w:val="002010C2"/>
    <w:rsid w:val="00202D1E"/>
    <w:rsid w:val="0020724A"/>
    <w:rsid w:val="00207936"/>
    <w:rsid w:val="00213DC0"/>
    <w:rsid w:val="00213F42"/>
    <w:rsid w:val="00216126"/>
    <w:rsid w:val="0021773B"/>
    <w:rsid w:val="0022003D"/>
    <w:rsid w:val="00222411"/>
    <w:rsid w:val="00224CA2"/>
    <w:rsid w:val="00224D07"/>
    <w:rsid w:val="00224DF2"/>
    <w:rsid w:val="0022608E"/>
    <w:rsid w:val="002266A6"/>
    <w:rsid w:val="00231C51"/>
    <w:rsid w:val="00231D31"/>
    <w:rsid w:val="00232FCF"/>
    <w:rsid w:val="002358EA"/>
    <w:rsid w:val="002431F8"/>
    <w:rsid w:val="002454B0"/>
    <w:rsid w:val="0024749C"/>
    <w:rsid w:val="00250A4B"/>
    <w:rsid w:val="00252C74"/>
    <w:rsid w:val="00252F3C"/>
    <w:rsid w:val="002562D1"/>
    <w:rsid w:val="0026132D"/>
    <w:rsid w:val="00266CCE"/>
    <w:rsid w:val="00270924"/>
    <w:rsid w:val="002714CC"/>
    <w:rsid w:val="00276DF7"/>
    <w:rsid w:val="00281308"/>
    <w:rsid w:val="002813A2"/>
    <w:rsid w:val="002822E6"/>
    <w:rsid w:val="002828F8"/>
    <w:rsid w:val="00282B4D"/>
    <w:rsid w:val="002855F8"/>
    <w:rsid w:val="002860F8"/>
    <w:rsid w:val="00286F8B"/>
    <w:rsid w:val="00287631"/>
    <w:rsid w:val="002914AF"/>
    <w:rsid w:val="002938D9"/>
    <w:rsid w:val="00293F03"/>
    <w:rsid w:val="002A193D"/>
    <w:rsid w:val="002A3411"/>
    <w:rsid w:val="002A5AB9"/>
    <w:rsid w:val="002A7548"/>
    <w:rsid w:val="002A7716"/>
    <w:rsid w:val="002B1C11"/>
    <w:rsid w:val="002B27BA"/>
    <w:rsid w:val="002B2D00"/>
    <w:rsid w:val="002B57B6"/>
    <w:rsid w:val="002C1D31"/>
    <w:rsid w:val="002C1E60"/>
    <w:rsid w:val="002C47E6"/>
    <w:rsid w:val="002C654B"/>
    <w:rsid w:val="002C6C9B"/>
    <w:rsid w:val="002D20D6"/>
    <w:rsid w:val="002D2B89"/>
    <w:rsid w:val="002D42D0"/>
    <w:rsid w:val="002D74DE"/>
    <w:rsid w:val="002E02ED"/>
    <w:rsid w:val="002E0AA7"/>
    <w:rsid w:val="002E0EB3"/>
    <w:rsid w:val="002E11E4"/>
    <w:rsid w:val="002E12D4"/>
    <w:rsid w:val="002E2407"/>
    <w:rsid w:val="002E7614"/>
    <w:rsid w:val="002F036A"/>
    <w:rsid w:val="002F1E2D"/>
    <w:rsid w:val="002F3A6F"/>
    <w:rsid w:val="002F76C8"/>
    <w:rsid w:val="00302DFB"/>
    <w:rsid w:val="0030454F"/>
    <w:rsid w:val="0030677E"/>
    <w:rsid w:val="003114D4"/>
    <w:rsid w:val="0031319C"/>
    <w:rsid w:val="00313746"/>
    <w:rsid w:val="00313EAF"/>
    <w:rsid w:val="003146A1"/>
    <w:rsid w:val="00314D83"/>
    <w:rsid w:val="00315D35"/>
    <w:rsid w:val="00317419"/>
    <w:rsid w:val="0032040B"/>
    <w:rsid w:val="003256FF"/>
    <w:rsid w:val="00330EDA"/>
    <w:rsid w:val="003310F4"/>
    <w:rsid w:val="00334876"/>
    <w:rsid w:val="003349F0"/>
    <w:rsid w:val="00335466"/>
    <w:rsid w:val="003354DE"/>
    <w:rsid w:val="003362B3"/>
    <w:rsid w:val="003412BA"/>
    <w:rsid w:val="00344B70"/>
    <w:rsid w:val="00345186"/>
    <w:rsid w:val="00351D45"/>
    <w:rsid w:val="0035523F"/>
    <w:rsid w:val="003568A1"/>
    <w:rsid w:val="003575F5"/>
    <w:rsid w:val="00360ACD"/>
    <w:rsid w:val="003621BE"/>
    <w:rsid w:val="00362B34"/>
    <w:rsid w:val="00362F8A"/>
    <w:rsid w:val="0036316B"/>
    <w:rsid w:val="003645D7"/>
    <w:rsid w:val="00365A1B"/>
    <w:rsid w:val="00371EAA"/>
    <w:rsid w:val="00372E14"/>
    <w:rsid w:val="0037364B"/>
    <w:rsid w:val="0037433F"/>
    <w:rsid w:val="0037537E"/>
    <w:rsid w:val="00376067"/>
    <w:rsid w:val="00376C07"/>
    <w:rsid w:val="0037776E"/>
    <w:rsid w:val="003832DE"/>
    <w:rsid w:val="0038346A"/>
    <w:rsid w:val="00383645"/>
    <w:rsid w:val="0038620C"/>
    <w:rsid w:val="00391419"/>
    <w:rsid w:val="00391CC3"/>
    <w:rsid w:val="00391FC0"/>
    <w:rsid w:val="00392703"/>
    <w:rsid w:val="00392A66"/>
    <w:rsid w:val="003A0278"/>
    <w:rsid w:val="003A0DF8"/>
    <w:rsid w:val="003A0E47"/>
    <w:rsid w:val="003A14AE"/>
    <w:rsid w:val="003A35D2"/>
    <w:rsid w:val="003A4070"/>
    <w:rsid w:val="003B09F0"/>
    <w:rsid w:val="003B0A84"/>
    <w:rsid w:val="003B0D02"/>
    <w:rsid w:val="003B1192"/>
    <w:rsid w:val="003B18FD"/>
    <w:rsid w:val="003B2014"/>
    <w:rsid w:val="003B21A7"/>
    <w:rsid w:val="003B46F0"/>
    <w:rsid w:val="003B50C9"/>
    <w:rsid w:val="003B6738"/>
    <w:rsid w:val="003B6FE5"/>
    <w:rsid w:val="003C35A8"/>
    <w:rsid w:val="003C3D98"/>
    <w:rsid w:val="003C6A2D"/>
    <w:rsid w:val="003D520C"/>
    <w:rsid w:val="003D5E83"/>
    <w:rsid w:val="003D6A19"/>
    <w:rsid w:val="003E2B85"/>
    <w:rsid w:val="003E3254"/>
    <w:rsid w:val="003E63D2"/>
    <w:rsid w:val="003F059A"/>
    <w:rsid w:val="003F1232"/>
    <w:rsid w:val="003F2AD1"/>
    <w:rsid w:val="003F2D1E"/>
    <w:rsid w:val="003F3D11"/>
    <w:rsid w:val="003F5CE8"/>
    <w:rsid w:val="004001E1"/>
    <w:rsid w:val="00400A7D"/>
    <w:rsid w:val="00401F53"/>
    <w:rsid w:val="0040208B"/>
    <w:rsid w:val="00405E08"/>
    <w:rsid w:val="0040668E"/>
    <w:rsid w:val="00406719"/>
    <w:rsid w:val="004125D8"/>
    <w:rsid w:val="004163AA"/>
    <w:rsid w:val="00420AF1"/>
    <w:rsid w:val="004225D9"/>
    <w:rsid w:val="0042529B"/>
    <w:rsid w:val="00432053"/>
    <w:rsid w:val="004350F8"/>
    <w:rsid w:val="00435109"/>
    <w:rsid w:val="0043554C"/>
    <w:rsid w:val="00435B59"/>
    <w:rsid w:val="0044264A"/>
    <w:rsid w:val="004429D7"/>
    <w:rsid w:val="004434E4"/>
    <w:rsid w:val="004459D1"/>
    <w:rsid w:val="00446B12"/>
    <w:rsid w:val="004515B7"/>
    <w:rsid w:val="00451A1A"/>
    <w:rsid w:val="004529A0"/>
    <w:rsid w:val="00452D80"/>
    <w:rsid w:val="00454993"/>
    <w:rsid w:val="0045557D"/>
    <w:rsid w:val="00456CB0"/>
    <w:rsid w:val="00456FFF"/>
    <w:rsid w:val="00462ED5"/>
    <w:rsid w:val="00464C16"/>
    <w:rsid w:val="00464C6D"/>
    <w:rsid w:val="00465987"/>
    <w:rsid w:val="00465DE2"/>
    <w:rsid w:val="00466419"/>
    <w:rsid w:val="0046783D"/>
    <w:rsid w:val="00470DB0"/>
    <w:rsid w:val="00471929"/>
    <w:rsid w:val="00471C6A"/>
    <w:rsid w:val="004723B6"/>
    <w:rsid w:val="00472871"/>
    <w:rsid w:val="004735D5"/>
    <w:rsid w:val="0047427A"/>
    <w:rsid w:val="00477BFF"/>
    <w:rsid w:val="00480803"/>
    <w:rsid w:val="00485F58"/>
    <w:rsid w:val="004866AE"/>
    <w:rsid w:val="00486C9E"/>
    <w:rsid w:val="00487C94"/>
    <w:rsid w:val="004912E8"/>
    <w:rsid w:val="00492005"/>
    <w:rsid w:val="00493113"/>
    <w:rsid w:val="004A48DA"/>
    <w:rsid w:val="004A532E"/>
    <w:rsid w:val="004A6D87"/>
    <w:rsid w:val="004A79BA"/>
    <w:rsid w:val="004B08D4"/>
    <w:rsid w:val="004B2422"/>
    <w:rsid w:val="004B2BDC"/>
    <w:rsid w:val="004B4F95"/>
    <w:rsid w:val="004B774B"/>
    <w:rsid w:val="004B7AD7"/>
    <w:rsid w:val="004C4715"/>
    <w:rsid w:val="004C5CFD"/>
    <w:rsid w:val="004D07E7"/>
    <w:rsid w:val="004D0D15"/>
    <w:rsid w:val="004D0D9B"/>
    <w:rsid w:val="004D117E"/>
    <w:rsid w:val="004D171A"/>
    <w:rsid w:val="004D20A7"/>
    <w:rsid w:val="004D28DA"/>
    <w:rsid w:val="004D3DAE"/>
    <w:rsid w:val="004E0EB6"/>
    <w:rsid w:val="004E27BA"/>
    <w:rsid w:val="004E4B90"/>
    <w:rsid w:val="004E6ED7"/>
    <w:rsid w:val="004E73AC"/>
    <w:rsid w:val="004F050C"/>
    <w:rsid w:val="004F116F"/>
    <w:rsid w:val="004F1C69"/>
    <w:rsid w:val="004F31AE"/>
    <w:rsid w:val="004F486E"/>
    <w:rsid w:val="004F6E9E"/>
    <w:rsid w:val="004F7B78"/>
    <w:rsid w:val="004F7BDE"/>
    <w:rsid w:val="0050153F"/>
    <w:rsid w:val="00502CE4"/>
    <w:rsid w:val="00505FCA"/>
    <w:rsid w:val="00507C3C"/>
    <w:rsid w:val="0051015F"/>
    <w:rsid w:val="005109E1"/>
    <w:rsid w:val="00510E33"/>
    <w:rsid w:val="00511B45"/>
    <w:rsid w:val="00512682"/>
    <w:rsid w:val="00512FDF"/>
    <w:rsid w:val="005139B6"/>
    <w:rsid w:val="00516931"/>
    <w:rsid w:val="00516B18"/>
    <w:rsid w:val="00520607"/>
    <w:rsid w:val="0052185B"/>
    <w:rsid w:val="00521EBF"/>
    <w:rsid w:val="00522383"/>
    <w:rsid w:val="00522A86"/>
    <w:rsid w:val="005236F4"/>
    <w:rsid w:val="00524CCA"/>
    <w:rsid w:val="005251FD"/>
    <w:rsid w:val="005253BE"/>
    <w:rsid w:val="005302A4"/>
    <w:rsid w:val="00531204"/>
    <w:rsid w:val="0053266B"/>
    <w:rsid w:val="00533D5D"/>
    <w:rsid w:val="00533E28"/>
    <w:rsid w:val="00537B3D"/>
    <w:rsid w:val="005406BD"/>
    <w:rsid w:val="00540E38"/>
    <w:rsid w:val="0054191C"/>
    <w:rsid w:val="0054252F"/>
    <w:rsid w:val="005438EF"/>
    <w:rsid w:val="00545A72"/>
    <w:rsid w:val="00547963"/>
    <w:rsid w:val="005503EE"/>
    <w:rsid w:val="00553120"/>
    <w:rsid w:val="005536C0"/>
    <w:rsid w:val="00553C81"/>
    <w:rsid w:val="0055473D"/>
    <w:rsid w:val="0055547C"/>
    <w:rsid w:val="00555B18"/>
    <w:rsid w:val="00560ACE"/>
    <w:rsid w:val="005617ED"/>
    <w:rsid w:val="00561A32"/>
    <w:rsid w:val="005623C1"/>
    <w:rsid w:val="00564C3C"/>
    <w:rsid w:val="005703B9"/>
    <w:rsid w:val="00571986"/>
    <w:rsid w:val="0057317B"/>
    <w:rsid w:val="00574182"/>
    <w:rsid w:val="00574A6E"/>
    <w:rsid w:val="00574E06"/>
    <w:rsid w:val="0057575E"/>
    <w:rsid w:val="005825C9"/>
    <w:rsid w:val="005903CC"/>
    <w:rsid w:val="00591158"/>
    <w:rsid w:val="00595684"/>
    <w:rsid w:val="005964E8"/>
    <w:rsid w:val="005A056D"/>
    <w:rsid w:val="005A368E"/>
    <w:rsid w:val="005A4FA3"/>
    <w:rsid w:val="005A7FC6"/>
    <w:rsid w:val="005B32A4"/>
    <w:rsid w:val="005B7C18"/>
    <w:rsid w:val="005C49B3"/>
    <w:rsid w:val="005C4D76"/>
    <w:rsid w:val="005C4EF2"/>
    <w:rsid w:val="005C6015"/>
    <w:rsid w:val="005C73A4"/>
    <w:rsid w:val="005D1D79"/>
    <w:rsid w:val="005D2F63"/>
    <w:rsid w:val="005D4C8B"/>
    <w:rsid w:val="005D63A8"/>
    <w:rsid w:val="005E20D3"/>
    <w:rsid w:val="005E250D"/>
    <w:rsid w:val="005E3F91"/>
    <w:rsid w:val="005E45EA"/>
    <w:rsid w:val="005E7B0C"/>
    <w:rsid w:val="005F375C"/>
    <w:rsid w:val="005F3A6A"/>
    <w:rsid w:val="005F3EB8"/>
    <w:rsid w:val="005F54B7"/>
    <w:rsid w:val="005F5752"/>
    <w:rsid w:val="005F648B"/>
    <w:rsid w:val="005F6E1C"/>
    <w:rsid w:val="00602CF0"/>
    <w:rsid w:val="00610B2E"/>
    <w:rsid w:val="00612E81"/>
    <w:rsid w:val="00613FDB"/>
    <w:rsid w:val="00614C8F"/>
    <w:rsid w:val="00620874"/>
    <w:rsid w:val="0062229D"/>
    <w:rsid w:val="006240A3"/>
    <w:rsid w:val="0062646B"/>
    <w:rsid w:val="006273AC"/>
    <w:rsid w:val="0062788A"/>
    <w:rsid w:val="006320D0"/>
    <w:rsid w:val="00634313"/>
    <w:rsid w:val="00634377"/>
    <w:rsid w:val="006402BA"/>
    <w:rsid w:val="00650D3E"/>
    <w:rsid w:val="0065113A"/>
    <w:rsid w:val="0065220A"/>
    <w:rsid w:val="00652A2A"/>
    <w:rsid w:val="00653A2E"/>
    <w:rsid w:val="00654351"/>
    <w:rsid w:val="00656B4C"/>
    <w:rsid w:val="00663709"/>
    <w:rsid w:val="00663D3A"/>
    <w:rsid w:val="00665C4D"/>
    <w:rsid w:val="0066624D"/>
    <w:rsid w:val="00672B1A"/>
    <w:rsid w:val="00673551"/>
    <w:rsid w:val="006800F2"/>
    <w:rsid w:val="0068072D"/>
    <w:rsid w:val="0068080A"/>
    <w:rsid w:val="00682334"/>
    <w:rsid w:val="006826D2"/>
    <w:rsid w:val="00684B75"/>
    <w:rsid w:val="006874A8"/>
    <w:rsid w:val="0069015A"/>
    <w:rsid w:val="0069156D"/>
    <w:rsid w:val="00694C44"/>
    <w:rsid w:val="00697744"/>
    <w:rsid w:val="006A1411"/>
    <w:rsid w:val="006A1630"/>
    <w:rsid w:val="006A1A62"/>
    <w:rsid w:val="006A352C"/>
    <w:rsid w:val="006A60F9"/>
    <w:rsid w:val="006A6CE1"/>
    <w:rsid w:val="006A70B4"/>
    <w:rsid w:val="006A77BB"/>
    <w:rsid w:val="006B2AEC"/>
    <w:rsid w:val="006B3ACB"/>
    <w:rsid w:val="006C14EF"/>
    <w:rsid w:val="006C1D75"/>
    <w:rsid w:val="006C3ECF"/>
    <w:rsid w:val="006C49FF"/>
    <w:rsid w:val="006C5022"/>
    <w:rsid w:val="006C5323"/>
    <w:rsid w:val="006C6B17"/>
    <w:rsid w:val="006C7593"/>
    <w:rsid w:val="006D0E6C"/>
    <w:rsid w:val="006D492C"/>
    <w:rsid w:val="006D4E67"/>
    <w:rsid w:val="006D5178"/>
    <w:rsid w:val="006D5931"/>
    <w:rsid w:val="006E2AF3"/>
    <w:rsid w:val="006E2D6F"/>
    <w:rsid w:val="006E70AC"/>
    <w:rsid w:val="006F0E1D"/>
    <w:rsid w:val="006F38D4"/>
    <w:rsid w:val="006F5792"/>
    <w:rsid w:val="006F60E2"/>
    <w:rsid w:val="00700C52"/>
    <w:rsid w:val="00704C25"/>
    <w:rsid w:val="00706F72"/>
    <w:rsid w:val="00707147"/>
    <w:rsid w:val="00711B8D"/>
    <w:rsid w:val="00712ACD"/>
    <w:rsid w:val="00720EA3"/>
    <w:rsid w:val="00721BCE"/>
    <w:rsid w:val="007248E9"/>
    <w:rsid w:val="00732402"/>
    <w:rsid w:val="0073432C"/>
    <w:rsid w:val="00734B9D"/>
    <w:rsid w:val="007350D2"/>
    <w:rsid w:val="00737371"/>
    <w:rsid w:val="0074523B"/>
    <w:rsid w:val="0074762F"/>
    <w:rsid w:val="00747F9C"/>
    <w:rsid w:val="00756582"/>
    <w:rsid w:val="007600A5"/>
    <w:rsid w:val="00763965"/>
    <w:rsid w:val="0076454F"/>
    <w:rsid w:val="00764631"/>
    <w:rsid w:val="00767F4D"/>
    <w:rsid w:val="00771B8F"/>
    <w:rsid w:val="0077220D"/>
    <w:rsid w:val="00772364"/>
    <w:rsid w:val="00781A60"/>
    <w:rsid w:val="00781F1F"/>
    <w:rsid w:val="00785966"/>
    <w:rsid w:val="007865B6"/>
    <w:rsid w:val="00786B5F"/>
    <w:rsid w:val="007913E8"/>
    <w:rsid w:val="00791B14"/>
    <w:rsid w:val="00795C48"/>
    <w:rsid w:val="007965FF"/>
    <w:rsid w:val="007A3E89"/>
    <w:rsid w:val="007A4848"/>
    <w:rsid w:val="007A69E3"/>
    <w:rsid w:val="007A7ED3"/>
    <w:rsid w:val="007B050F"/>
    <w:rsid w:val="007B2650"/>
    <w:rsid w:val="007B286E"/>
    <w:rsid w:val="007B2AF9"/>
    <w:rsid w:val="007B439C"/>
    <w:rsid w:val="007B4F76"/>
    <w:rsid w:val="007B4FD9"/>
    <w:rsid w:val="007C4159"/>
    <w:rsid w:val="007C5AEE"/>
    <w:rsid w:val="007D0A72"/>
    <w:rsid w:val="007D0DEF"/>
    <w:rsid w:val="007D11BB"/>
    <w:rsid w:val="007D3013"/>
    <w:rsid w:val="007D55CF"/>
    <w:rsid w:val="007D65A5"/>
    <w:rsid w:val="007E1B14"/>
    <w:rsid w:val="007E2277"/>
    <w:rsid w:val="007E3F78"/>
    <w:rsid w:val="007E46E8"/>
    <w:rsid w:val="007E4CCB"/>
    <w:rsid w:val="007F1D3D"/>
    <w:rsid w:val="007F4E7E"/>
    <w:rsid w:val="007F5565"/>
    <w:rsid w:val="007F5B78"/>
    <w:rsid w:val="007F79E7"/>
    <w:rsid w:val="007F7D83"/>
    <w:rsid w:val="00801F6D"/>
    <w:rsid w:val="00802679"/>
    <w:rsid w:val="008034CB"/>
    <w:rsid w:val="0080421F"/>
    <w:rsid w:val="00804A92"/>
    <w:rsid w:val="008067AA"/>
    <w:rsid w:val="00806AF9"/>
    <w:rsid w:val="00807A9D"/>
    <w:rsid w:val="00812AFC"/>
    <w:rsid w:val="00812F87"/>
    <w:rsid w:val="00815F92"/>
    <w:rsid w:val="00816C2E"/>
    <w:rsid w:val="00822B6E"/>
    <w:rsid w:val="008245C1"/>
    <w:rsid w:val="008249B9"/>
    <w:rsid w:val="00825669"/>
    <w:rsid w:val="00825685"/>
    <w:rsid w:val="00825A41"/>
    <w:rsid w:val="008265AD"/>
    <w:rsid w:val="0082780A"/>
    <w:rsid w:val="0083125A"/>
    <w:rsid w:val="00832204"/>
    <w:rsid w:val="008336E9"/>
    <w:rsid w:val="00833ADE"/>
    <w:rsid w:val="00835638"/>
    <w:rsid w:val="00835978"/>
    <w:rsid w:val="008360C9"/>
    <w:rsid w:val="00837A01"/>
    <w:rsid w:val="00837D3A"/>
    <w:rsid w:val="0084009C"/>
    <w:rsid w:val="0084117E"/>
    <w:rsid w:val="00845DCC"/>
    <w:rsid w:val="0084696A"/>
    <w:rsid w:val="00846C3B"/>
    <w:rsid w:val="00846FE6"/>
    <w:rsid w:val="00851389"/>
    <w:rsid w:val="00851526"/>
    <w:rsid w:val="00852679"/>
    <w:rsid w:val="00853CE6"/>
    <w:rsid w:val="0085484D"/>
    <w:rsid w:val="00855647"/>
    <w:rsid w:val="00856714"/>
    <w:rsid w:val="008635DD"/>
    <w:rsid w:val="008643C1"/>
    <w:rsid w:val="008655E2"/>
    <w:rsid w:val="00865C77"/>
    <w:rsid w:val="00865E34"/>
    <w:rsid w:val="00865F80"/>
    <w:rsid w:val="0086639E"/>
    <w:rsid w:val="008663EC"/>
    <w:rsid w:val="00867738"/>
    <w:rsid w:val="00870274"/>
    <w:rsid w:val="00870605"/>
    <w:rsid w:val="00870E3D"/>
    <w:rsid w:val="00873F07"/>
    <w:rsid w:val="00880D58"/>
    <w:rsid w:val="00881834"/>
    <w:rsid w:val="008826C5"/>
    <w:rsid w:val="008861AE"/>
    <w:rsid w:val="008874F9"/>
    <w:rsid w:val="008905D8"/>
    <w:rsid w:val="0089065E"/>
    <w:rsid w:val="00897A3D"/>
    <w:rsid w:val="008A0FC4"/>
    <w:rsid w:val="008A1FC1"/>
    <w:rsid w:val="008A2B7F"/>
    <w:rsid w:val="008A3DA2"/>
    <w:rsid w:val="008A6EE2"/>
    <w:rsid w:val="008B0503"/>
    <w:rsid w:val="008B24D6"/>
    <w:rsid w:val="008B2D6B"/>
    <w:rsid w:val="008B3C92"/>
    <w:rsid w:val="008B59D7"/>
    <w:rsid w:val="008C0CAA"/>
    <w:rsid w:val="008C362A"/>
    <w:rsid w:val="008C5801"/>
    <w:rsid w:val="008C69A9"/>
    <w:rsid w:val="008C7D81"/>
    <w:rsid w:val="008D3343"/>
    <w:rsid w:val="008D3FE3"/>
    <w:rsid w:val="008D42E5"/>
    <w:rsid w:val="008D6F88"/>
    <w:rsid w:val="008E00BF"/>
    <w:rsid w:val="008E27EA"/>
    <w:rsid w:val="008E5792"/>
    <w:rsid w:val="008F0708"/>
    <w:rsid w:val="008F15A6"/>
    <w:rsid w:val="008F1709"/>
    <w:rsid w:val="008F4719"/>
    <w:rsid w:val="008F4802"/>
    <w:rsid w:val="008F65D3"/>
    <w:rsid w:val="00900C47"/>
    <w:rsid w:val="00900D2B"/>
    <w:rsid w:val="00904597"/>
    <w:rsid w:val="009060FF"/>
    <w:rsid w:val="009068BB"/>
    <w:rsid w:val="0090764D"/>
    <w:rsid w:val="00911211"/>
    <w:rsid w:val="009118D2"/>
    <w:rsid w:val="00912007"/>
    <w:rsid w:val="00912E62"/>
    <w:rsid w:val="0091553B"/>
    <w:rsid w:val="009214DA"/>
    <w:rsid w:val="00921E56"/>
    <w:rsid w:val="00922267"/>
    <w:rsid w:val="009231F1"/>
    <w:rsid w:val="009240B1"/>
    <w:rsid w:val="00924143"/>
    <w:rsid w:val="00924F71"/>
    <w:rsid w:val="009315DB"/>
    <w:rsid w:val="00931AFD"/>
    <w:rsid w:val="00931C22"/>
    <w:rsid w:val="00932AC6"/>
    <w:rsid w:val="00934EDE"/>
    <w:rsid w:val="009363A8"/>
    <w:rsid w:val="0093647F"/>
    <w:rsid w:val="0093649B"/>
    <w:rsid w:val="00943657"/>
    <w:rsid w:val="009448C8"/>
    <w:rsid w:val="00951BA9"/>
    <w:rsid w:val="00954329"/>
    <w:rsid w:val="0095497F"/>
    <w:rsid w:val="009550F3"/>
    <w:rsid w:val="00956BCC"/>
    <w:rsid w:val="00961E6D"/>
    <w:rsid w:val="009625B9"/>
    <w:rsid w:val="00962AB2"/>
    <w:rsid w:val="00967538"/>
    <w:rsid w:val="00972263"/>
    <w:rsid w:val="00980170"/>
    <w:rsid w:val="0098311F"/>
    <w:rsid w:val="00986E52"/>
    <w:rsid w:val="00993736"/>
    <w:rsid w:val="009A48D7"/>
    <w:rsid w:val="009A4D67"/>
    <w:rsid w:val="009A50A3"/>
    <w:rsid w:val="009A546A"/>
    <w:rsid w:val="009A5484"/>
    <w:rsid w:val="009B1E0E"/>
    <w:rsid w:val="009B1F78"/>
    <w:rsid w:val="009B3B43"/>
    <w:rsid w:val="009B673D"/>
    <w:rsid w:val="009C0FFC"/>
    <w:rsid w:val="009C1E67"/>
    <w:rsid w:val="009C4911"/>
    <w:rsid w:val="009C5FD3"/>
    <w:rsid w:val="009C670A"/>
    <w:rsid w:val="009C75D0"/>
    <w:rsid w:val="009D534E"/>
    <w:rsid w:val="009D555F"/>
    <w:rsid w:val="009D5A1D"/>
    <w:rsid w:val="009E2DBC"/>
    <w:rsid w:val="009F09DD"/>
    <w:rsid w:val="009F23A0"/>
    <w:rsid w:val="009F43CE"/>
    <w:rsid w:val="009F573A"/>
    <w:rsid w:val="009F5F97"/>
    <w:rsid w:val="00A01C08"/>
    <w:rsid w:val="00A01CB3"/>
    <w:rsid w:val="00A028F3"/>
    <w:rsid w:val="00A066C3"/>
    <w:rsid w:val="00A06703"/>
    <w:rsid w:val="00A06B57"/>
    <w:rsid w:val="00A12E19"/>
    <w:rsid w:val="00A13EE3"/>
    <w:rsid w:val="00A16104"/>
    <w:rsid w:val="00A179FE"/>
    <w:rsid w:val="00A241FB"/>
    <w:rsid w:val="00A25070"/>
    <w:rsid w:val="00A25C2B"/>
    <w:rsid w:val="00A3040A"/>
    <w:rsid w:val="00A31A76"/>
    <w:rsid w:val="00A33C30"/>
    <w:rsid w:val="00A34C72"/>
    <w:rsid w:val="00A36619"/>
    <w:rsid w:val="00A3747A"/>
    <w:rsid w:val="00A44159"/>
    <w:rsid w:val="00A44C6C"/>
    <w:rsid w:val="00A44F5A"/>
    <w:rsid w:val="00A45269"/>
    <w:rsid w:val="00A468E0"/>
    <w:rsid w:val="00A4758F"/>
    <w:rsid w:val="00A50B6D"/>
    <w:rsid w:val="00A50BCB"/>
    <w:rsid w:val="00A5274E"/>
    <w:rsid w:val="00A52F08"/>
    <w:rsid w:val="00A53770"/>
    <w:rsid w:val="00A55627"/>
    <w:rsid w:val="00A56C19"/>
    <w:rsid w:val="00A60A0C"/>
    <w:rsid w:val="00A6129D"/>
    <w:rsid w:val="00A6149D"/>
    <w:rsid w:val="00A62F90"/>
    <w:rsid w:val="00A630EE"/>
    <w:rsid w:val="00A64AB7"/>
    <w:rsid w:val="00A67D61"/>
    <w:rsid w:val="00A70132"/>
    <w:rsid w:val="00A740B8"/>
    <w:rsid w:val="00A74EBC"/>
    <w:rsid w:val="00A857F9"/>
    <w:rsid w:val="00A87BD5"/>
    <w:rsid w:val="00A909CA"/>
    <w:rsid w:val="00A94175"/>
    <w:rsid w:val="00A952DC"/>
    <w:rsid w:val="00A9759F"/>
    <w:rsid w:val="00A977A4"/>
    <w:rsid w:val="00A97FAD"/>
    <w:rsid w:val="00AA16E0"/>
    <w:rsid w:val="00AA1F23"/>
    <w:rsid w:val="00AA240B"/>
    <w:rsid w:val="00AB1BD7"/>
    <w:rsid w:val="00AB3518"/>
    <w:rsid w:val="00AB4170"/>
    <w:rsid w:val="00AC0E65"/>
    <w:rsid w:val="00AC2858"/>
    <w:rsid w:val="00AC3106"/>
    <w:rsid w:val="00AC551B"/>
    <w:rsid w:val="00AC60DE"/>
    <w:rsid w:val="00AC62F0"/>
    <w:rsid w:val="00AC7D01"/>
    <w:rsid w:val="00AD0043"/>
    <w:rsid w:val="00AD00FD"/>
    <w:rsid w:val="00AD2EAB"/>
    <w:rsid w:val="00AD4641"/>
    <w:rsid w:val="00AD56C9"/>
    <w:rsid w:val="00AD69E3"/>
    <w:rsid w:val="00AD7FE2"/>
    <w:rsid w:val="00AE0474"/>
    <w:rsid w:val="00AE0822"/>
    <w:rsid w:val="00AE0E2E"/>
    <w:rsid w:val="00AE1F0B"/>
    <w:rsid w:val="00AE22B0"/>
    <w:rsid w:val="00AE2AD4"/>
    <w:rsid w:val="00AE39C7"/>
    <w:rsid w:val="00AE4A82"/>
    <w:rsid w:val="00AE54A4"/>
    <w:rsid w:val="00AE6921"/>
    <w:rsid w:val="00AE6EF7"/>
    <w:rsid w:val="00AF03D2"/>
    <w:rsid w:val="00AF164C"/>
    <w:rsid w:val="00AF25AC"/>
    <w:rsid w:val="00AF27A7"/>
    <w:rsid w:val="00AF3827"/>
    <w:rsid w:val="00AF5248"/>
    <w:rsid w:val="00AF74D8"/>
    <w:rsid w:val="00B00469"/>
    <w:rsid w:val="00B028FA"/>
    <w:rsid w:val="00B03B09"/>
    <w:rsid w:val="00B0476C"/>
    <w:rsid w:val="00B04DC4"/>
    <w:rsid w:val="00B06476"/>
    <w:rsid w:val="00B075C5"/>
    <w:rsid w:val="00B10AC6"/>
    <w:rsid w:val="00B1263A"/>
    <w:rsid w:val="00B12799"/>
    <w:rsid w:val="00B143D1"/>
    <w:rsid w:val="00B14AA1"/>
    <w:rsid w:val="00B15F55"/>
    <w:rsid w:val="00B1643F"/>
    <w:rsid w:val="00B17452"/>
    <w:rsid w:val="00B230B4"/>
    <w:rsid w:val="00B23634"/>
    <w:rsid w:val="00B24ADB"/>
    <w:rsid w:val="00B25B75"/>
    <w:rsid w:val="00B263D6"/>
    <w:rsid w:val="00B268DD"/>
    <w:rsid w:val="00B27D2F"/>
    <w:rsid w:val="00B364E5"/>
    <w:rsid w:val="00B37D3F"/>
    <w:rsid w:val="00B40605"/>
    <w:rsid w:val="00B41838"/>
    <w:rsid w:val="00B422EA"/>
    <w:rsid w:val="00B44148"/>
    <w:rsid w:val="00B4475B"/>
    <w:rsid w:val="00B52DFC"/>
    <w:rsid w:val="00B54A50"/>
    <w:rsid w:val="00B5749D"/>
    <w:rsid w:val="00B612CC"/>
    <w:rsid w:val="00B6274E"/>
    <w:rsid w:val="00B651CD"/>
    <w:rsid w:val="00B70640"/>
    <w:rsid w:val="00B71039"/>
    <w:rsid w:val="00B71509"/>
    <w:rsid w:val="00B73BAD"/>
    <w:rsid w:val="00B73E6F"/>
    <w:rsid w:val="00B75F40"/>
    <w:rsid w:val="00B7666A"/>
    <w:rsid w:val="00B80961"/>
    <w:rsid w:val="00B83A84"/>
    <w:rsid w:val="00B851D5"/>
    <w:rsid w:val="00B86184"/>
    <w:rsid w:val="00B86F62"/>
    <w:rsid w:val="00B87226"/>
    <w:rsid w:val="00B90663"/>
    <w:rsid w:val="00B929C6"/>
    <w:rsid w:val="00B93528"/>
    <w:rsid w:val="00B93BBF"/>
    <w:rsid w:val="00B95822"/>
    <w:rsid w:val="00B97000"/>
    <w:rsid w:val="00BA6E86"/>
    <w:rsid w:val="00BB0515"/>
    <w:rsid w:val="00BB0870"/>
    <w:rsid w:val="00BB1845"/>
    <w:rsid w:val="00BB2B71"/>
    <w:rsid w:val="00BB788B"/>
    <w:rsid w:val="00BC3490"/>
    <w:rsid w:val="00BD132A"/>
    <w:rsid w:val="00BD3905"/>
    <w:rsid w:val="00BD558D"/>
    <w:rsid w:val="00BD55D5"/>
    <w:rsid w:val="00BE0009"/>
    <w:rsid w:val="00BE072B"/>
    <w:rsid w:val="00BE423F"/>
    <w:rsid w:val="00BE5A6A"/>
    <w:rsid w:val="00BE5D12"/>
    <w:rsid w:val="00BE6ADB"/>
    <w:rsid w:val="00BF1908"/>
    <w:rsid w:val="00BF211D"/>
    <w:rsid w:val="00BF3F3A"/>
    <w:rsid w:val="00BF51FF"/>
    <w:rsid w:val="00C04BBA"/>
    <w:rsid w:val="00C06DF1"/>
    <w:rsid w:val="00C11291"/>
    <w:rsid w:val="00C11B7C"/>
    <w:rsid w:val="00C151AE"/>
    <w:rsid w:val="00C15C5F"/>
    <w:rsid w:val="00C17091"/>
    <w:rsid w:val="00C20859"/>
    <w:rsid w:val="00C210EE"/>
    <w:rsid w:val="00C23AE2"/>
    <w:rsid w:val="00C27515"/>
    <w:rsid w:val="00C302FF"/>
    <w:rsid w:val="00C304A3"/>
    <w:rsid w:val="00C32B23"/>
    <w:rsid w:val="00C3479E"/>
    <w:rsid w:val="00C35303"/>
    <w:rsid w:val="00C36391"/>
    <w:rsid w:val="00C37D4F"/>
    <w:rsid w:val="00C4021C"/>
    <w:rsid w:val="00C4067F"/>
    <w:rsid w:val="00C4121F"/>
    <w:rsid w:val="00C41B92"/>
    <w:rsid w:val="00C436A3"/>
    <w:rsid w:val="00C45F87"/>
    <w:rsid w:val="00C47EA3"/>
    <w:rsid w:val="00C515EF"/>
    <w:rsid w:val="00C5206A"/>
    <w:rsid w:val="00C53A8B"/>
    <w:rsid w:val="00C54B12"/>
    <w:rsid w:val="00C54E54"/>
    <w:rsid w:val="00C60085"/>
    <w:rsid w:val="00C61F9B"/>
    <w:rsid w:val="00C62E5C"/>
    <w:rsid w:val="00C67758"/>
    <w:rsid w:val="00C711F7"/>
    <w:rsid w:val="00C73CBD"/>
    <w:rsid w:val="00C76072"/>
    <w:rsid w:val="00C76127"/>
    <w:rsid w:val="00C762D6"/>
    <w:rsid w:val="00C80142"/>
    <w:rsid w:val="00C80701"/>
    <w:rsid w:val="00C80BD8"/>
    <w:rsid w:val="00C834CE"/>
    <w:rsid w:val="00C853D8"/>
    <w:rsid w:val="00C927C7"/>
    <w:rsid w:val="00C941A3"/>
    <w:rsid w:val="00C9547F"/>
    <w:rsid w:val="00C9609E"/>
    <w:rsid w:val="00C964AA"/>
    <w:rsid w:val="00CA2664"/>
    <w:rsid w:val="00CA395F"/>
    <w:rsid w:val="00CA5A18"/>
    <w:rsid w:val="00CA6959"/>
    <w:rsid w:val="00CA76E6"/>
    <w:rsid w:val="00CA7705"/>
    <w:rsid w:val="00CB0B02"/>
    <w:rsid w:val="00CB122B"/>
    <w:rsid w:val="00CB332A"/>
    <w:rsid w:val="00CB33CE"/>
    <w:rsid w:val="00CB3C62"/>
    <w:rsid w:val="00CB4B79"/>
    <w:rsid w:val="00CB5416"/>
    <w:rsid w:val="00CB74C1"/>
    <w:rsid w:val="00CC22F8"/>
    <w:rsid w:val="00CC56C4"/>
    <w:rsid w:val="00CD7135"/>
    <w:rsid w:val="00CE02DF"/>
    <w:rsid w:val="00CE0D91"/>
    <w:rsid w:val="00CE16F9"/>
    <w:rsid w:val="00CE1AC9"/>
    <w:rsid w:val="00CF07A2"/>
    <w:rsid w:val="00CF126E"/>
    <w:rsid w:val="00CF1416"/>
    <w:rsid w:val="00CF3D53"/>
    <w:rsid w:val="00CF4F1D"/>
    <w:rsid w:val="00CF7866"/>
    <w:rsid w:val="00D0162E"/>
    <w:rsid w:val="00D028D3"/>
    <w:rsid w:val="00D049CC"/>
    <w:rsid w:val="00D052B2"/>
    <w:rsid w:val="00D11656"/>
    <w:rsid w:val="00D16C50"/>
    <w:rsid w:val="00D17B1E"/>
    <w:rsid w:val="00D2225A"/>
    <w:rsid w:val="00D246E9"/>
    <w:rsid w:val="00D26888"/>
    <w:rsid w:val="00D279BE"/>
    <w:rsid w:val="00D30E1E"/>
    <w:rsid w:val="00D325FD"/>
    <w:rsid w:val="00D33D3F"/>
    <w:rsid w:val="00D35048"/>
    <w:rsid w:val="00D3560D"/>
    <w:rsid w:val="00D439D5"/>
    <w:rsid w:val="00D476A4"/>
    <w:rsid w:val="00D54C3D"/>
    <w:rsid w:val="00D56AE2"/>
    <w:rsid w:val="00D56C81"/>
    <w:rsid w:val="00D6064F"/>
    <w:rsid w:val="00D66694"/>
    <w:rsid w:val="00D67F2A"/>
    <w:rsid w:val="00D70543"/>
    <w:rsid w:val="00D7473A"/>
    <w:rsid w:val="00D75292"/>
    <w:rsid w:val="00D754AD"/>
    <w:rsid w:val="00D768CB"/>
    <w:rsid w:val="00D7708B"/>
    <w:rsid w:val="00D77F05"/>
    <w:rsid w:val="00D8004B"/>
    <w:rsid w:val="00D80980"/>
    <w:rsid w:val="00D811F3"/>
    <w:rsid w:val="00D833D2"/>
    <w:rsid w:val="00D84C37"/>
    <w:rsid w:val="00D85B1A"/>
    <w:rsid w:val="00D85B39"/>
    <w:rsid w:val="00D86BAD"/>
    <w:rsid w:val="00D93A55"/>
    <w:rsid w:val="00D93D95"/>
    <w:rsid w:val="00D95095"/>
    <w:rsid w:val="00DA0160"/>
    <w:rsid w:val="00DA0ED1"/>
    <w:rsid w:val="00DA4199"/>
    <w:rsid w:val="00DA7798"/>
    <w:rsid w:val="00DC10A9"/>
    <w:rsid w:val="00DC4BB7"/>
    <w:rsid w:val="00DC6D27"/>
    <w:rsid w:val="00DC756A"/>
    <w:rsid w:val="00DD16F2"/>
    <w:rsid w:val="00DD16FF"/>
    <w:rsid w:val="00DD174E"/>
    <w:rsid w:val="00DD321F"/>
    <w:rsid w:val="00DD43A8"/>
    <w:rsid w:val="00DD5960"/>
    <w:rsid w:val="00DD7651"/>
    <w:rsid w:val="00DD7CAA"/>
    <w:rsid w:val="00DE0BED"/>
    <w:rsid w:val="00DE4858"/>
    <w:rsid w:val="00DE5E07"/>
    <w:rsid w:val="00DF0D15"/>
    <w:rsid w:val="00DF25CC"/>
    <w:rsid w:val="00DF2640"/>
    <w:rsid w:val="00DF3A75"/>
    <w:rsid w:val="00DF409D"/>
    <w:rsid w:val="00DF6160"/>
    <w:rsid w:val="00DF647C"/>
    <w:rsid w:val="00DF6781"/>
    <w:rsid w:val="00E00ECD"/>
    <w:rsid w:val="00E0601A"/>
    <w:rsid w:val="00E0768F"/>
    <w:rsid w:val="00E07B44"/>
    <w:rsid w:val="00E10C15"/>
    <w:rsid w:val="00E114E6"/>
    <w:rsid w:val="00E124A2"/>
    <w:rsid w:val="00E17280"/>
    <w:rsid w:val="00E21469"/>
    <w:rsid w:val="00E26808"/>
    <w:rsid w:val="00E31391"/>
    <w:rsid w:val="00E33F16"/>
    <w:rsid w:val="00E34084"/>
    <w:rsid w:val="00E3591F"/>
    <w:rsid w:val="00E3663D"/>
    <w:rsid w:val="00E3679B"/>
    <w:rsid w:val="00E373E1"/>
    <w:rsid w:val="00E450E2"/>
    <w:rsid w:val="00E52EB5"/>
    <w:rsid w:val="00E5338D"/>
    <w:rsid w:val="00E569DE"/>
    <w:rsid w:val="00E64BE5"/>
    <w:rsid w:val="00E65463"/>
    <w:rsid w:val="00E656A2"/>
    <w:rsid w:val="00E65CB5"/>
    <w:rsid w:val="00E665A6"/>
    <w:rsid w:val="00E73526"/>
    <w:rsid w:val="00E744C6"/>
    <w:rsid w:val="00E751D2"/>
    <w:rsid w:val="00E80784"/>
    <w:rsid w:val="00E82956"/>
    <w:rsid w:val="00E836EB"/>
    <w:rsid w:val="00E8632E"/>
    <w:rsid w:val="00E87031"/>
    <w:rsid w:val="00E877AA"/>
    <w:rsid w:val="00E87F38"/>
    <w:rsid w:val="00E949E2"/>
    <w:rsid w:val="00E94E9A"/>
    <w:rsid w:val="00E96DF8"/>
    <w:rsid w:val="00EA0BD9"/>
    <w:rsid w:val="00EA1A2F"/>
    <w:rsid w:val="00EA1B0D"/>
    <w:rsid w:val="00EA37BF"/>
    <w:rsid w:val="00EA4129"/>
    <w:rsid w:val="00EA46A7"/>
    <w:rsid w:val="00EA5743"/>
    <w:rsid w:val="00EA59B6"/>
    <w:rsid w:val="00EA615D"/>
    <w:rsid w:val="00EA6711"/>
    <w:rsid w:val="00EA7528"/>
    <w:rsid w:val="00EB0E9F"/>
    <w:rsid w:val="00EB3B08"/>
    <w:rsid w:val="00EC083C"/>
    <w:rsid w:val="00EC13A4"/>
    <w:rsid w:val="00EC1490"/>
    <w:rsid w:val="00EC1A8A"/>
    <w:rsid w:val="00EC1D40"/>
    <w:rsid w:val="00EC4AE6"/>
    <w:rsid w:val="00ED02FC"/>
    <w:rsid w:val="00ED1F2A"/>
    <w:rsid w:val="00ED5823"/>
    <w:rsid w:val="00ED64BB"/>
    <w:rsid w:val="00ED6674"/>
    <w:rsid w:val="00ED7AC4"/>
    <w:rsid w:val="00ED7E89"/>
    <w:rsid w:val="00EE54F5"/>
    <w:rsid w:val="00EF06DE"/>
    <w:rsid w:val="00EF11FA"/>
    <w:rsid w:val="00EF15E1"/>
    <w:rsid w:val="00EF71A4"/>
    <w:rsid w:val="00F01D21"/>
    <w:rsid w:val="00F03652"/>
    <w:rsid w:val="00F043CE"/>
    <w:rsid w:val="00F0451E"/>
    <w:rsid w:val="00F0520D"/>
    <w:rsid w:val="00F059D0"/>
    <w:rsid w:val="00F0691D"/>
    <w:rsid w:val="00F0696F"/>
    <w:rsid w:val="00F10138"/>
    <w:rsid w:val="00F115CB"/>
    <w:rsid w:val="00F12FF4"/>
    <w:rsid w:val="00F13085"/>
    <w:rsid w:val="00F1569E"/>
    <w:rsid w:val="00F203C7"/>
    <w:rsid w:val="00F20583"/>
    <w:rsid w:val="00F237A0"/>
    <w:rsid w:val="00F247E6"/>
    <w:rsid w:val="00F2534B"/>
    <w:rsid w:val="00F25625"/>
    <w:rsid w:val="00F26001"/>
    <w:rsid w:val="00F32004"/>
    <w:rsid w:val="00F32A4D"/>
    <w:rsid w:val="00F34497"/>
    <w:rsid w:val="00F40297"/>
    <w:rsid w:val="00F416A3"/>
    <w:rsid w:val="00F41AE5"/>
    <w:rsid w:val="00F50410"/>
    <w:rsid w:val="00F52173"/>
    <w:rsid w:val="00F539E7"/>
    <w:rsid w:val="00F56E0E"/>
    <w:rsid w:val="00F61513"/>
    <w:rsid w:val="00F621ED"/>
    <w:rsid w:val="00F624D1"/>
    <w:rsid w:val="00F63FDB"/>
    <w:rsid w:val="00F7071C"/>
    <w:rsid w:val="00F709F6"/>
    <w:rsid w:val="00F70F42"/>
    <w:rsid w:val="00F720A9"/>
    <w:rsid w:val="00F77F34"/>
    <w:rsid w:val="00F84189"/>
    <w:rsid w:val="00F85DA1"/>
    <w:rsid w:val="00F8621D"/>
    <w:rsid w:val="00F90FEA"/>
    <w:rsid w:val="00F910EB"/>
    <w:rsid w:val="00F927B1"/>
    <w:rsid w:val="00F92ED8"/>
    <w:rsid w:val="00F96D2E"/>
    <w:rsid w:val="00F976A3"/>
    <w:rsid w:val="00FA360D"/>
    <w:rsid w:val="00FB5C3C"/>
    <w:rsid w:val="00FC00DC"/>
    <w:rsid w:val="00FC5A8E"/>
    <w:rsid w:val="00FC72A0"/>
    <w:rsid w:val="00FC79B1"/>
    <w:rsid w:val="00FD194B"/>
    <w:rsid w:val="00FD2306"/>
    <w:rsid w:val="00FD24C0"/>
    <w:rsid w:val="00FD41D7"/>
    <w:rsid w:val="00FD621E"/>
    <w:rsid w:val="00FE0292"/>
    <w:rsid w:val="00FE10D0"/>
    <w:rsid w:val="00FE147B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0506F1"/>
  <w15:docId w15:val="{C57F8614-72A3-4B35-9C33-AB02DB58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6" w:unhideWhenUsed="1" w:qFormat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4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F78"/>
    <w:pPr>
      <w:spacing w:line="280" w:lineRule="atLeast"/>
      <w:jc w:val="both"/>
    </w:pPr>
    <w:rPr>
      <w:rFonts w:ascii="Calibri" w:hAnsi="Calibri"/>
      <w:szCs w:val="24"/>
    </w:rPr>
  </w:style>
  <w:style w:type="paragraph" w:styleId="Overskrift1">
    <w:name w:val="heading 1"/>
    <w:aliases w:val="Overskrift1"/>
    <w:basedOn w:val="Normal"/>
    <w:next w:val="Normal"/>
    <w:link w:val="Overskrift1Tegn"/>
    <w:qFormat/>
    <w:rsid w:val="00B143D1"/>
    <w:pPr>
      <w:keepNext/>
      <w:numPr>
        <w:numId w:val="22"/>
      </w:numPr>
      <w:spacing w:after="240" w:line="400" w:lineRule="atLeast"/>
      <w:outlineLvl w:val="0"/>
    </w:pPr>
    <w:rPr>
      <w:rFonts w:cs="Arial"/>
      <w:b/>
      <w:bCs/>
      <w:sz w:val="24"/>
    </w:rPr>
  </w:style>
  <w:style w:type="paragraph" w:styleId="Overskrift2">
    <w:name w:val="heading 2"/>
    <w:aliases w:val="Overskrift2"/>
    <w:basedOn w:val="Normal"/>
    <w:next w:val="Normal"/>
    <w:link w:val="Overskrift2Tegn"/>
    <w:uiPriority w:val="1"/>
    <w:qFormat/>
    <w:rsid w:val="00B143D1"/>
    <w:pPr>
      <w:keepNext/>
      <w:numPr>
        <w:ilvl w:val="1"/>
        <w:numId w:val="22"/>
      </w:numPr>
      <w:outlineLvl w:val="1"/>
    </w:pPr>
    <w:rPr>
      <w:rFonts w:cs="Arial"/>
      <w:bCs/>
      <w:iCs/>
      <w:sz w:val="18"/>
      <w:szCs w:val="1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B143D1"/>
    <w:pPr>
      <w:keepNext/>
      <w:numPr>
        <w:ilvl w:val="2"/>
        <w:numId w:val="22"/>
      </w:numPr>
      <w:tabs>
        <w:tab w:val="clear" w:pos="737"/>
        <w:tab w:val="num" w:pos="567"/>
      </w:tabs>
      <w:ind w:left="567" w:hanging="567"/>
      <w:outlineLvl w:val="2"/>
    </w:pPr>
    <w:rPr>
      <w:bCs/>
      <w:color w:val="000000" w:themeColor="text1"/>
      <w:sz w:val="18"/>
      <w:szCs w:val="18"/>
    </w:rPr>
  </w:style>
  <w:style w:type="paragraph" w:styleId="Overskrift4">
    <w:name w:val="heading 4"/>
    <w:aliases w:val="Heading 4 Rubrik"/>
    <w:basedOn w:val="Normal"/>
    <w:next w:val="Normal"/>
    <w:uiPriority w:val="1"/>
    <w:qFormat/>
    <w:rsid w:val="007E3F78"/>
    <w:pPr>
      <w:outlineLvl w:val="3"/>
    </w:pPr>
    <w:rPr>
      <w:rFonts w:ascii="Neo Sans Std" w:hAnsi="Neo Sans Std"/>
      <w:b/>
    </w:rPr>
  </w:style>
  <w:style w:type="paragraph" w:styleId="Overskrift5">
    <w:name w:val="heading 5"/>
    <w:basedOn w:val="Normal"/>
    <w:next w:val="Normal"/>
    <w:uiPriority w:val="1"/>
    <w:qFormat/>
    <w:rsid w:val="007E3F78"/>
    <w:pPr>
      <w:numPr>
        <w:ilvl w:val="4"/>
        <w:numId w:val="22"/>
      </w:numPr>
      <w:outlineLvl w:val="4"/>
    </w:pPr>
    <w:rPr>
      <w:b/>
    </w:rPr>
  </w:style>
  <w:style w:type="paragraph" w:styleId="Overskrift6">
    <w:name w:val="heading 6"/>
    <w:basedOn w:val="Normal"/>
    <w:next w:val="Normal"/>
    <w:uiPriority w:val="1"/>
    <w:qFormat/>
    <w:rsid w:val="007E3F78"/>
    <w:pPr>
      <w:numPr>
        <w:ilvl w:val="5"/>
        <w:numId w:val="22"/>
      </w:numPr>
      <w:outlineLvl w:val="5"/>
    </w:pPr>
    <w:rPr>
      <w:b/>
    </w:rPr>
  </w:style>
  <w:style w:type="paragraph" w:styleId="Overskrift7">
    <w:name w:val="heading 7"/>
    <w:basedOn w:val="Normal"/>
    <w:next w:val="Normal"/>
    <w:uiPriority w:val="1"/>
    <w:qFormat/>
    <w:rsid w:val="007E3F78"/>
    <w:pPr>
      <w:numPr>
        <w:ilvl w:val="6"/>
        <w:numId w:val="22"/>
      </w:num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rsid w:val="007E3F78"/>
    <w:pPr>
      <w:numPr>
        <w:ilvl w:val="7"/>
        <w:numId w:val="22"/>
      </w:numPr>
      <w:outlineLvl w:val="7"/>
    </w:pPr>
    <w:rPr>
      <w:b/>
    </w:rPr>
  </w:style>
  <w:style w:type="paragraph" w:styleId="Overskrift9">
    <w:name w:val="heading 9"/>
    <w:basedOn w:val="Normal"/>
    <w:next w:val="Normal"/>
    <w:uiPriority w:val="1"/>
    <w:rsid w:val="007E3F78"/>
    <w:pPr>
      <w:numPr>
        <w:ilvl w:val="8"/>
        <w:numId w:val="22"/>
      </w:numPr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qFormat/>
    <w:rsid w:val="00B06476"/>
    <w:rPr>
      <w:rFonts w:ascii="Calibri" w:hAnsi="Calibri"/>
      <w:b/>
      <w:caps w:val="0"/>
      <w:smallCaps w:val="0"/>
      <w:strike w:val="0"/>
      <w:dstrike w:val="0"/>
      <w:vanish w:val="0"/>
      <w:color w:val="auto"/>
      <w:sz w:val="24"/>
      <w:u w:val="none"/>
      <w:vertAlign w:val="baseline"/>
    </w:rPr>
  </w:style>
  <w:style w:type="character" w:styleId="BesgtLink">
    <w:name w:val="FollowedHyperlink"/>
    <w:semiHidden/>
    <w:rsid w:val="0068072D"/>
    <w:rPr>
      <w:rFonts w:ascii="Verdana" w:hAnsi="Verdana"/>
      <w:color w:val="auto"/>
      <w:u w:val="none"/>
    </w:rPr>
  </w:style>
  <w:style w:type="paragraph" w:styleId="Sidehoved">
    <w:name w:val="header"/>
    <w:basedOn w:val="Normal"/>
    <w:link w:val="SidehovedTegn"/>
    <w:semiHidden/>
    <w:rsid w:val="007E3F7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semiHidden/>
    <w:rsid w:val="007E3F78"/>
    <w:pPr>
      <w:tabs>
        <w:tab w:val="right" w:pos="8505"/>
      </w:tabs>
    </w:pPr>
    <w:rPr>
      <w:sz w:val="16"/>
    </w:rPr>
  </w:style>
  <w:style w:type="table" w:styleId="Tabel-Gitter">
    <w:name w:val="Table Grid"/>
    <w:basedOn w:val="Tabel-Normal"/>
    <w:semiHidden/>
    <w:rsid w:val="0068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semiHidden/>
    <w:rsid w:val="0068072D"/>
    <w:pPr>
      <w:spacing w:line="240" w:lineRule="atLeast"/>
    </w:pPr>
    <w:rPr>
      <w:rFonts w:ascii="Arial" w:hAnsi="Arial"/>
      <w:noProof/>
      <w:sz w:val="16"/>
      <w:szCs w:val="24"/>
    </w:rPr>
  </w:style>
  <w:style w:type="paragraph" w:customStyle="1" w:styleId="Template-Adresse">
    <w:name w:val="Template - Adresse"/>
    <w:basedOn w:val="Template"/>
    <w:semiHidden/>
    <w:rsid w:val="0068072D"/>
    <w:pPr>
      <w:tabs>
        <w:tab w:val="left" w:pos="397"/>
      </w:tabs>
    </w:pPr>
  </w:style>
  <w:style w:type="paragraph" w:customStyle="1" w:styleId="Template-Afdeling">
    <w:name w:val="Template - Afdeling"/>
    <w:basedOn w:val="Template"/>
    <w:semiHidden/>
    <w:rsid w:val="0068072D"/>
    <w:rPr>
      <w:b/>
    </w:rPr>
  </w:style>
  <w:style w:type="paragraph" w:customStyle="1" w:styleId="Template-CVR">
    <w:name w:val="Template - CVR"/>
    <w:basedOn w:val="Template"/>
    <w:semiHidden/>
    <w:rsid w:val="0068072D"/>
    <w:rPr>
      <w:color w:val="707173"/>
      <w:sz w:val="12"/>
    </w:rPr>
  </w:style>
  <w:style w:type="paragraph" w:customStyle="1" w:styleId="Normal-Afsendertitel">
    <w:name w:val="Normal - Afsender titel"/>
    <w:basedOn w:val="Normal"/>
    <w:semiHidden/>
    <w:rsid w:val="007E3F78"/>
    <w:rPr>
      <w:i/>
    </w:rPr>
  </w:style>
  <w:style w:type="paragraph" w:styleId="Billedtekst">
    <w:name w:val="caption"/>
    <w:basedOn w:val="Normal"/>
    <w:next w:val="Normal"/>
    <w:link w:val="BilledtekstTegn"/>
    <w:qFormat/>
    <w:rsid w:val="007E3F78"/>
    <w:pPr>
      <w:keepNext/>
      <w:keepLines/>
      <w:tabs>
        <w:tab w:val="left" w:pos="482"/>
      </w:tabs>
      <w:spacing w:before="60" w:after="60"/>
    </w:pPr>
    <w:rPr>
      <w:b/>
      <w:bCs/>
      <w:sz w:val="16"/>
      <w:szCs w:val="20"/>
    </w:rPr>
  </w:style>
  <w:style w:type="character" w:styleId="Slutnotehenvisning">
    <w:name w:val="endnote reference"/>
    <w:semiHidden/>
    <w:rsid w:val="0068072D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semiHidden/>
    <w:rsid w:val="007E3F78"/>
    <w:rPr>
      <w:sz w:val="16"/>
      <w:szCs w:val="20"/>
    </w:rPr>
  </w:style>
  <w:style w:type="character" w:styleId="Fodnotehenvisning">
    <w:name w:val="footnote reference"/>
    <w:uiPriority w:val="99"/>
    <w:semiHidden/>
    <w:rsid w:val="0068072D"/>
    <w:rPr>
      <w:rFonts w:ascii="Arial" w:hAnsi="Arial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7E3F78"/>
    <w:rPr>
      <w:sz w:val="16"/>
      <w:szCs w:val="20"/>
    </w:rPr>
  </w:style>
  <w:style w:type="paragraph" w:customStyle="1" w:styleId="Normal-Info">
    <w:name w:val="Normal - Info"/>
    <w:basedOn w:val="Normal"/>
    <w:semiHidden/>
    <w:rsid w:val="007E3F78"/>
    <w:pPr>
      <w:jc w:val="right"/>
    </w:pPr>
  </w:style>
  <w:style w:type="character" w:styleId="Sidetal">
    <w:name w:val="page number"/>
    <w:semiHidden/>
    <w:rsid w:val="0068072D"/>
    <w:rPr>
      <w:rFonts w:ascii="Arial" w:hAnsi="Arial"/>
      <w:sz w:val="20"/>
    </w:rPr>
  </w:style>
  <w:style w:type="paragraph" w:customStyle="1" w:styleId="Normal-Overskrift">
    <w:name w:val="Normal - Overskrift"/>
    <w:basedOn w:val="Normal"/>
    <w:next w:val="Normal"/>
    <w:rsid w:val="007E3F78"/>
    <w:rPr>
      <w:b/>
    </w:rPr>
  </w:style>
  <w:style w:type="paragraph" w:customStyle="1" w:styleId="Default">
    <w:name w:val="Default"/>
    <w:rsid w:val="00680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semiHidden/>
    <w:rsid w:val="0068072D"/>
    <w:pPr>
      <w:spacing w:line="280" w:lineRule="atLeast"/>
    </w:pPr>
    <w:rPr>
      <w:b/>
      <w:caps/>
      <w:sz w:val="28"/>
    </w:rPr>
  </w:style>
  <w:style w:type="paragraph" w:customStyle="1" w:styleId="Normal-Udvalg">
    <w:name w:val="Normal - Udvalg"/>
    <w:basedOn w:val="Normal"/>
    <w:next w:val="Normal"/>
    <w:semiHidden/>
    <w:rsid w:val="007E3F78"/>
    <w:rPr>
      <w:b/>
      <w:sz w:val="24"/>
    </w:rPr>
  </w:style>
  <w:style w:type="paragraph" w:customStyle="1" w:styleId="Normal-Faxinfo">
    <w:name w:val="Normal - Fax info"/>
    <w:basedOn w:val="Normal-Udvalg"/>
    <w:next w:val="Normal"/>
    <w:semiHidden/>
    <w:rsid w:val="007E3F78"/>
    <w:rPr>
      <w:sz w:val="18"/>
    </w:rPr>
  </w:style>
  <w:style w:type="paragraph" w:customStyle="1" w:styleId="Normal-Tilstedefravrende">
    <w:name w:val="Normal - Tilstede/fraværende"/>
    <w:basedOn w:val="Normal"/>
    <w:next w:val="Normal"/>
    <w:semiHidden/>
    <w:rsid w:val="007E3F78"/>
    <w:rPr>
      <w:b/>
      <w:sz w:val="18"/>
    </w:rPr>
  </w:style>
  <w:style w:type="paragraph" w:customStyle="1" w:styleId="Normal-Punktliste">
    <w:name w:val="Normal - Punktliste"/>
    <w:basedOn w:val="Normal"/>
    <w:rsid w:val="007E3F78"/>
    <w:pPr>
      <w:numPr>
        <w:numId w:val="17"/>
      </w:numPr>
      <w:spacing w:after="280"/>
    </w:pPr>
    <w:rPr>
      <w:lang w:eastAsia="en-US"/>
    </w:rPr>
  </w:style>
  <w:style w:type="paragraph" w:customStyle="1" w:styleId="Paragraf">
    <w:name w:val="Paragraf"/>
    <w:basedOn w:val="Normal"/>
    <w:autoRedefine/>
    <w:semiHidden/>
    <w:rsid w:val="007E3F78"/>
    <w:pPr>
      <w:numPr>
        <w:numId w:val="19"/>
      </w:numPr>
      <w:tabs>
        <w:tab w:val="left" w:pos="567"/>
        <w:tab w:val="left" w:pos="1077"/>
        <w:tab w:val="left" w:pos="4321"/>
      </w:tabs>
      <w:spacing w:line="240" w:lineRule="auto"/>
      <w:ind w:hanging="1260"/>
    </w:pPr>
    <w:rPr>
      <w:rFonts w:eastAsia="SimSun"/>
      <w:sz w:val="24"/>
      <w:lang w:eastAsia="zh-CN"/>
    </w:rPr>
  </w:style>
  <w:style w:type="paragraph" w:customStyle="1" w:styleId="Template-FortroligtInternt">
    <w:name w:val="Template - Fortroligt/Internt"/>
    <w:basedOn w:val="Template"/>
    <w:semiHidden/>
    <w:rsid w:val="0068072D"/>
    <w:rPr>
      <w:b/>
      <w:caps/>
      <w:sz w:val="28"/>
    </w:rPr>
  </w:style>
  <w:style w:type="character" w:customStyle="1" w:styleId="SidefodTegn">
    <w:name w:val="Sidefod Tegn"/>
    <w:link w:val="Sidefod"/>
    <w:semiHidden/>
    <w:locked/>
    <w:rsid w:val="0068072D"/>
    <w:rPr>
      <w:rFonts w:ascii="Calibri" w:hAnsi="Calibri"/>
      <w:sz w:val="16"/>
      <w:szCs w:val="24"/>
    </w:rPr>
  </w:style>
  <w:style w:type="numbering" w:styleId="111111">
    <w:name w:val="Outline List 2"/>
    <w:basedOn w:val="Ingenoversigt"/>
    <w:semiHidden/>
    <w:rsid w:val="0068072D"/>
    <w:pPr>
      <w:numPr>
        <w:numId w:val="1"/>
      </w:numPr>
    </w:pPr>
  </w:style>
  <w:style w:type="numbering" w:styleId="1ai">
    <w:name w:val="Outline List 1"/>
    <w:basedOn w:val="Ingenoversigt"/>
    <w:semiHidden/>
    <w:rsid w:val="0068072D"/>
    <w:pPr>
      <w:numPr>
        <w:numId w:val="2"/>
      </w:numPr>
    </w:pPr>
  </w:style>
  <w:style w:type="numbering" w:styleId="ArtikelSektion">
    <w:name w:val="Outline List 3"/>
    <w:basedOn w:val="Ingenoversigt"/>
    <w:semiHidden/>
    <w:rsid w:val="0068072D"/>
    <w:pPr>
      <w:numPr>
        <w:numId w:val="3"/>
      </w:numPr>
    </w:pPr>
  </w:style>
  <w:style w:type="paragraph" w:styleId="Bloktekst">
    <w:name w:val="Block Text"/>
    <w:basedOn w:val="Normal"/>
    <w:semiHidden/>
    <w:rsid w:val="007E3F78"/>
    <w:pPr>
      <w:spacing w:after="120"/>
      <w:ind w:left="1440" w:right="1440"/>
    </w:pPr>
  </w:style>
  <w:style w:type="paragraph" w:styleId="Brdtekst">
    <w:name w:val="Body Text"/>
    <w:basedOn w:val="Normal"/>
    <w:semiHidden/>
    <w:rsid w:val="007E3F78"/>
    <w:pPr>
      <w:spacing w:after="120"/>
    </w:pPr>
  </w:style>
  <w:style w:type="paragraph" w:styleId="Brdtekst2">
    <w:name w:val="Body Text 2"/>
    <w:basedOn w:val="Normal"/>
    <w:semiHidden/>
    <w:rsid w:val="007E3F78"/>
    <w:pPr>
      <w:spacing w:after="120" w:line="480" w:lineRule="auto"/>
    </w:pPr>
  </w:style>
  <w:style w:type="paragraph" w:styleId="Brdtekst3">
    <w:name w:val="Body Text 3"/>
    <w:basedOn w:val="Normal"/>
    <w:semiHidden/>
    <w:rsid w:val="007E3F78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7E3F78"/>
    <w:pPr>
      <w:ind w:firstLine="210"/>
    </w:pPr>
  </w:style>
  <w:style w:type="paragraph" w:styleId="Brdtekstindrykning">
    <w:name w:val="Body Text Indent"/>
    <w:basedOn w:val="Normal"/>
    <w:semiHidden/>
    <w:rsid w:val="007E3F78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7E3F78"/>
    <w:pPr>
      <w:ind w:firstLine="210"/>
    </w:pPr>
  </w:style>
  <w:style w:type="paragraph" w:styleId="Brdtekstindrykning2">
    <w:name w:val="Body Text Indent 2"/>
    <w:basedOn w:val="Normal"/>
    <w:semiHidden/>
    <w:rsid w:val="007E3F78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7E3F78"/>
    <w:pPr>
      <w:spacing w:after="120"/>
      <w:ind w:left="283"/>
    </w:pPr>
    <w:rPr>
      <w:sz w:val="16"/>
      <w:szCs w:val="16"/>
    </w:rPr>
  </w:style>
  <w:style w:type="character" w:customStyle="1" w:styleId="BilledtekstTegn">
    <w:name w:val="Billedtekst Tegn"/>
    <w:basedOn w:val="Standardskrifttypeiafsnit"/>
    <w:link w:val="Billedtekst"/>
    <w:rsid w:val="00D85B39"/>
    <w:rPr>
      <w:rFonts w:ascii="Calibri" w:hAnsi="Calibri"/>
      <w:b/>
      <w:bCs/>
      <w:sz w:val="16"/>
    </w:rPr>
  </w:style>
  <w:style w:type="paragraph" w:styleId="Sluthilsen">
    <w:name w:val="Closing"/>
    <w:basedOn w:val="Normal"/>
    <w:semiHidden/>
    <w:rsid w:val="007E3F78"/>
    <w:pPr>
      <w:ind w:left="4252"/>
    </w:pPr>
  </w:style>
  <w:style w:type="paragraph" w:styleId="Dato">
    <w:name w:val="Date"/>
    <w:basedOn w:val="Normal"/>
    <w:next w:val="Normal"/>
    <w:semiHidden/>
    <w:rsid w:val="007E3F78"/>
  </w:style>
  <w:style w:type="paragraph" w:styleId="Mailsignatur">
    <w:name w:val="E-mail Signature"/>
    <w:basedOn w:val="Normal"/>
    <w:semiHidden/>
    <w:rsid w:val="007E3F78"/>
  </w:style>
  <w:style w:type="character" w:styleId="Fremhv">
    <w:name w:val="Emphasis"/>
    <w:basedOn w:val="Standardskrifttypeiafsnit"/>
    <w:uiPriority w:val="7"/>
    <w:qFormat/>
    <w:rsid w:val="007E3F78"/>
    <w:rPr>
      <w:rFonts w:ascii="Calibri" w:hAnsi="Calibri"/>
      <w:i w:val="0"/>
      <w:iCs/>
    </w:rPr>
  </w:style>
  <w:style w:type="paragraph" w:styleId="Modtageradresse">
    <w:name w:val="envelope address"/>
    <w:basedOn w:val="Normal"/>
    <w:semiHidden/>
    <w:rsid w:val="007E3F78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7E3F78"/>
    <w:rPr>
      <w:rFonts w:cs="Arial"/>
      <w:szCs w:val="20"/>
    </w:rPr>
  </w:style>
  <w:style w:type="paragraph" w:customStyle="1" w:styleId="Graf">
    <w:name w:val="Graf"/>
    <w:basedOn w:val="Normal"/>
    <w:semiHidden/>
    <w:rsid w:val="007E3F78"/>
    <w:pPr>
      <w:ind w:left="-57"/>
    </w:pPr>
  </w:style>
  <w:style w:type="character" w:styleId="HTML-akronym">
    <w:name w:val="HTML Acronym"/>
    <w:basedOn w:val="Standardskrifttypeiafsnit"/>
    <w:semiHidden/>
    <w:rsid w:val="0068072D"/>
  </w:style>
  <w:style w:type="paragraph" w:styleId="HTML-adresse">
    <w:name w:val="HTML Address"/>
    <w:basedOn w:val="Normal"/>
    <w:semiHidden/>
    <w:rsid w:val="007E3F78"/>
    <w:rPr>
      <w:i/>
      <w:iCs/>
    </w:rPr>
  </w:style>
  <w:style w:type="character" w:styleId="HTML-citat">
    <w:name w:val="HTML Cite"/>
    <w:semiHidden/>
    <w:rsid w:val="0068072D"/>
    <w:rPr>
      <w:i/>
      <w:iCs/>
    </w:rPr>
  </w:style>
  <w:style w:type="character" w:styleId="HTML-kode">
    <w:name w:val="HTML Code"/>
    <w:semiHidden/>
    <w:rsid w:val="0068072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68072D"/>
    <w:rPr>
      <w:i/>
      <w:iCs/>
    </w:rPr>
  </w:style>
  <w:style w:type="character" w:styleId="HTML-tastatur">
    <w:name w:val="HTML Keyboard"/>
    <w:semiHidden/>
    <w:rsid w:val="0068072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7E3F78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68072D"/>
    <w:rPr>
      <w:rFonts w:ascii="Courier New" w:hAnsi="Courier New" w:cs="Courier New"/>
    </w:rPr>
  </w:style>
  <w:style w:type="character" w:styleId="HTML-skrivemaskine">
    <w:name w:val="HTML Typewriter"/>
    <w:semiHidden/>
    <w:rsid w:val="0068072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68072D"/>
    <w:rPr>
      <w:i/>
      <w:iCs/>
    </w:rPr>
  </w:style>
  <w:style w:type="character" w:styleId="Linjenummer">
    <w:name w:val="line number"/>
    <w:basedOn w:val="Standardskrifttypeiafsnit"/>
    <w:semiHidden/>
    <w:rsid w:val="0068072D"/>
  </w:style>
  <w:style w:type="paragraph" w:styleId="Liste">
    <w:name w:val="List"/>
    <w:basedOn w:val="Normal"/>
    <w:semiHidden/>
    <w:rsid w:val="007E3F78"/>
    <w:pPr>
      <w:ind w:left="283" w:hanging="283"/>
    </w:pPr>
  </w:style>
  <w:style w:type="paragraph" w:styleId="Liste2">
    <w:name w:val="List 2"/>
    <w:basedOn w:val="Normal"/>
    <w:semiHidden/>
    <w:rsid w:val="007E3F78"/>
    <w:pPr>
      <w:ind w:left="566" w:hanging="283"/>
    </w:pPr>
  </w:style>
  <w:style w:type="paragraph" w:styleId="Liste3">
    <w:name w:val="List 3"/>
    <w:basedOn w:val="Normal"/>
    <w:semiHidden/>
    <w:rsid w:val="007E3F78"/>
    <w:pPr>
      <w:ind w:left="849" w:hanging="283"/>
    </w:pPr>
  </w:style>
  <w:style w:type="paragraph" w:styleId="Liste4">
    <w:name w:val="List 4"/>
    <w:basedOn w:val="Normal"/>
    <w:semiHidden/>
    <w:rsid w:val="007E3F78"/>
    <w:pPr>
      <w:ind w:left="1132" w:hanging="283"/>
    </w:pPr>
  </w:style>
  <w:style w:type="paragraph" w:styleId="Liste5">
    <w:name w:val="List 5"/>
    <w:basedOn w:val="Normal"/>
    <w:semiHidden/>
    <w:rsid w:val="007E3F78"/>
    <w:pPr>
      <w:ind w:left="1415" w:hanging="283"/>
    </w:pPr>
  </w:style>
  <w:style w:type="paragraph" w:styleId="Opstilling-punkttegn">
    <w:name w:val="List Bullet"/>
    <w:basedOn w:val="Normal"/>
    <w:semiHidden/>
    <w:rsid w:val="007E3F78"/>
    <w:pPr>
      <w:numPr>
        <w:numId w:val="5"/>
      </w:numPr>
    </w:pPr>
  </w:style>
  <w:style w:type="paragraph" w:styleId="Opstilling-punkttegn2">
    <w:name w:val="List Bullet 2"/>
    <w:basedOn w:val="Normal"/>
    <w:semiHidden/>
    <w:rsid w:val="007E3F78"/>
    <w:pPr>
      <w:numPr>
        <w:numId w:val="6"/>
      </w:numPr>
    </w:pPr>
  </w:style>
  <w:style w:type="paragraph" w:styleId="Opstilling-punkttegn3">
    <w:name w:val="List Bullet 3"/>
    <w:basedOn w:val="Normal"/>
    <w:semiHidden/>
    <w:rsid w:val="007E3F78"/>
    <w:pPr>
      <w:numPr>
        <w:numId w:val="7"/>
      </w:numPr>
    </w:pPr>
  </w:style>
  <w:style w:type="paragraph" w:styleId="Opstilling-punkttegn4">
    <w:name w:val="List Bullet 4"/>
    <w:basedOn w:val="Normal"/>
    <w:semiHidden/>
    <w:rsid w:val="007E3F78"/>
    <w:pPr>
      <w:numPr>
        <w:numId w:val="8"/>
      </w:numPr>
    </w:pPr>
  </w:style>
  <w:style w:type="paragraph" w:styleId="Opstilling-punkttegn5">
    <w:name w:val="List Bullet 5"/>
    <w:basedOn w:val="Normal"/>
    <w:semiHidden/>
    <w:rsid w:val="007E3F78"/>
    <w:pPr>
      <w:numPr>
        <w:numId w:val="9"/>
      </w:numPr>
    </w:pPr>
  </w:style>
  <w:style w:type="paragraph" w:styleId="Opstilling-forts">
    <w:name w:val="List Continue"/>
    <w:basedOn w:val="Normal"/>
    <w:semiHidden/>
    <w:rsid w:val="007E3F78"/>
    <w:pPr>
      <w:spacing w:after="120"/>
      <w:ind w:left="283"/>
    </w:pPr>
  </w:style>
  <w:style w:type="paragraph" w:styleId="Opstilling-forts2">
    <w:name w:val="List Continue 2"/>
    <w:basedOn w:val="Normal"/>
    <w:semiHidden/>
    <w:rsid w:val="007E3F78"/>
    <w:pPr>
      <w:spacing w:after="120"/>
      <w:ind w:left="566"/>
    </w:pPr>
  </w:style>
  <w:style w:type="paragraph" w:styleId="Opstilling-forts3">
    <w:name w:val="List Continue 3"/>
    <w:basedOn w:val="Normal"/>
    <w:semiHidden/>
    <w:rsid w:val="007E3F78"/>
    <w:pPr>
      <w:spacing w:after="120"/>
      <w:ind w:left="849"/>
    </w:pPr>
  </w:style>
  <w:style w:type="paragraph" w:styleId="Opstilling-forts4">
    <w:name w:val="List Continue 4"/>
    <w:basedOn w:val="Normal"/>
    <w:semiHidden/>
    <w:rsid w:val="007E3F78"/>
    <w:pPr>
      <w:spacing w:after="120"/>
      <w:ind w:left="1132"/>
    </w:pPr>
  </w:style>
  <w:style w:type="paragraph" w:styleId="Opstilling-forts5">
    <w:name w:val="List Continue 5"/>
    <w:basedOn w:val="Normal"/>
    <w:semiHidden/>
    <w:rsid w:val="007E3F78"/>
    <w:pPr>
      <w:spacing w:after="120"/>
      <w:ind w:left="1415"/>
    </w:pPr>
  </w:style>
  <w:style w:type="paragraph" w:styleId="Opstilling-talellerbogst">
    <w:name w:val="List Number"/>
    <w:basedOn w:val="Normal"/>
    <w:semiHidden/>
    <w:rsid w:val="007E3F78"/>
    <w:pPr>
      <w:numPr>
        <w:numId w:val="10"/>
      </w:numPr>
    </w:pPr>
  </w:style>
  <w:style w:type="paragraph" w:styleId="Opstilling-talellerbogst2">
    <w:name w:val="List Number 2"/>
    <w:basedOn w:val="Normal"/>
    <w:semiHidden/>
    <w:rsid w:val="007E3F78"/>
    <w:pPr>
      <w:numPr>
        <w:numId w:val="11"/>
      </w:numPr>
    </w:pPr>
  </w:style>
  <w:style w:type="paragraph" w:styleId="Opstilling-talellerbogst3">
    <w:name w:val="List Number 3"/>
    <w:basedOn w:val="Normal"/>
    <w:semiHidden/>
    <w:rsid w:val="007E3F78"/>
    <w:pPr>
      <w:numPr>
        <w:numId w:val="12"/>
      </w:numPr>
    </w:pPr>
  </w:style>
  <w:style w:type="paragraph" w:styleId="Opstilling-talellerbogst4">
    <w:name w:val="List Number 4"/>
    <w:basedOn w:val="Normal"/>
    <w:semiHidden/>
    <w:rsid w:val="007E3F78"/>
    <w:pPr>
      <w:numPr>
        <w:numId w:val="13"/>
      </w:numPr>
    </w:pPr>
  </w:style>
  <w:style w:type="paragraph" w:styleId="Opstilling-talellerbogst5">
    <w:name w:val="List Number 5"/>
    <w:basedOn w:val="Normal"/>
    <w:semiHidden/>
    <w:rsid w:val="007E3F78"/>
    <w:pPr>
      <w:numPr>
        <w:numId w:val="14"/>
      </w:numPr>
    </w:pPr>
  </w:style>
  <w:style w:type="paragraph" w:styleId="Brevhoved">
    <w:name w:val="Message Header"/>
    <w:basedOn w:val="Normal"/>
    <w:semiHidden/>
    <w:rsid w:val="007E3F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customStyle="1" w:styleId="Template-Forord">
    <w:name w:val="Template - Forord"/>
    <w:basedOn w:val="Template"/>
    <w:next w:val="Normal"/>
    <w:semiHidden/>
    <w:rsid w:val="0068072D"/>
    <w:pPr>
      <w:spacing w:after="500" w:line="400" w:lineRule="atLeast"/>
    </w:pPr>
    <w:rPr>
      <w:rFonts w:ascii="Neo Sans Std" w:hAnsi="Neo Sans Std"/>
      <w:color w:val="3366CC"/>
      <w:sz w:val="36"/>
    </w:rPr>
  </w:style>
  <w:style w:type="paragraph" w:customStyle="1" w:styleId="Template-TOCoverskrift">
    <w:name w:val="Template - TOC overskrift"/>
    <w:basedOn w:val="Template-Forord"/>
    <w:next w:val="Normal"/>
    <w:semiHidden/>
    <w:rsid w:val="0068072D"/>
    <w:pPr>
      <w:pageBreakBefore/>
    </w:pPr>
  </w:style>
  <w:style w:type="paragraph" w:customStyle="1" w:styleId="Normal-Reference">
    <w:name w:val="Normal - Reference"/>
    <w:basedOn w:val="Template-TOCoverskrift"/>
    <w:next w:val="Normal"/>
    <w:semiHidden/>
    <w:rsid w:val="00D56C81"/>
    <w:pPr>
      <w:outlineLvl w:val="4"/>
    </w:pPr>
    <w:rPr>
      <w:color w:val="333333"/>
    </w:rPr>
  </w:style>
  <w:style w:type="paragraph" w:customStyle="1" w:styleId="Normal-Bilag">
    <w:name w:val="Normal - Bilag"/>
    <w:basedOn w:val="Normal-Reference"/>
    <w:next w:val="Normal-Bilagsoverskrift"/>
    <w:uiPriority w:val="2"/>
    <w:rsid w:val="00CC22F8"/>
    <w:pPr>
      <w:numPr>
        <w:numId w:val="21"/>
      </w:numPr>
      <w:tabs>
        <w:tab w:val="left" w:pos="1474"/>
        <w:tab w:val="left" w:pos="2155"/>
      </w:tabs>
    </w:pPr>
    <w:rPr>
      <w:rFonts w:ascii="Arial" w:hAnsi="Arial"/>
      <w:color w:val="auto"/>
      <w:sz w:val="28"/>
    </w:rPr>
  </w:style>
  <w:style w:type="paragraph" w:customStyle="1" w:styleId="Normal-Appendix">
    <w:name w:val="Normal - Appendix"/>
    <w:basedOn w:val="Normal-Bilag"/>
    <w:semiHidden/>
    <w:rsid w:val="0068072D"/>
    <w:pPr>
      <w:numPr>
        <w:ilvl w:val="4"/>
        <w:numId w:val="15"/>
      </w:numPr>
    </w:pPr>
  </w:style>
  <w:style w:type="paragraph" w:customStyle="1" w:styleId="Normal-BilagDagsorden">
    <w:name w:val="Normal - Bilag/Dagsorden"/>
    <w:basedOn w:val="Normal-Udvalg"/>
    <w:next w:val="Normal"/>
    <w:semiHidden/>
    <w:rsid w:val="007E3F78"/>
    <w:rPr>
      <w:sz w:val="20"/>
    </w:rPr>
  </w:style>
  <w:style w:type="paragraph" w:customStyle="1" w:styleId="Normal-Refoverskrift">
    <w:name w:val="Normal - Ref overskrift"/>
    <w:basedOn w:val="Normal"/>
    <w:semiHidden/>
    <w:rsid w:val="007E3F78"/>
  </w:style>
  <w:style w:type="paragraph" w:customStyle="1" w:styleId="Normal-Bilagsoverskrift">
    <w:name w:val="Normal - Bilags overskrift"/>
    <w:basedOn w:val="Normal-Refoverskrift"/>
    <w:next w:val="Normal-Bilagsoverskrift2"/>
    <w:uiPriority w:val="2"/>
    <w:rsid w:val="007E3F78"/>
    <w:pPr>
      <w:numPr>
        <w:numId w:val="20"/>
      </w:numPr>
      <w:spacing w:after="280"/>
      <w:outlineLvl w:val="0"/>
    </w:pPr>
    <w:rPr>
      <w:sz w:val="24"/>
    </w:rPr>
  </w:style>
  <w:style w:type="paragraph" w:customStyle="1" w:styleId="Normal-Note">
    <w:name w:val="Normal - Note"/>
    <w:basedOn w:val="Normal"/>
    <w:link w:val="Normal-NoteChar"/>
    <w:semiHidden/>
    <w:rsid w:val="007E3F78"/>
    <w:pPr>
      <w:spacing w:before="60" w:after="60"/>
    </w:pPr>
    <w:rPr>
      <w:i/>
      <w:sz w:val="16"/>
    </w:rPr>
  </w:style>
  <w:style w:type="paragraph" w:customStyle="1" w:styleId="Normal-Billedtekst">
    <w:name w:val="Normal - Billedtekst"/>
    <w:basedOn w:val="Normal-Note"/>
    <w:next w:val="Normal"/>
    <w:semiHidden/>
    <w:rsid w:val="007E3F78"/>
    <w:pPr>
      <w:spacing w:after="192"/>
      <w:contextualSpacing/>
    </w:pPr>
  </w:style>
  <w:style w:type="paragraph" w:customStyle="1" w:styleId="Normal-Forfatter">
    <w:name w:val="Normal - Forfatter"/>
    <w:basedOn w:val="Normal"/>
    <w:semiHidden/>
    <w:rsid w:val="007E3F78"/>
    <w:pPr>
      <w:spacing w:after="280"/>
    </w:pPr>
  </w:style>
  <w:style w:type="paragraph" w:customStyle="1" w:styleId="Normal-ForsideOverskrift1">
    <w:name w:val="Normal - Forside Overskrift 1"/>
    <w:basedOn w:val="Normal"/>
    <w:semiHidden/>
    <w:rsid w:val="007E3F78"/>
    <w:pPr>
      <w:spacing w:line="320" w:lineRule="atLeast"/>
    </w:pPr>
    <w:rPr>
      <w:rFonts w:ascii="Neo Sans Std" w:hAnsi="Neo Sans Std"/>
      <w:b/>
      <w:sz w:val="28"/>
    </w:rPr>
  </w:style>
  <w:style w:type="paragraph" w:customStyle="1" w:styleId="Normal-Forsideoverskrift2">
    <w:name w:val="Normal - Forside overskrift 2"/>
    <w:basedOn w:val="Normal-ForsideOverskrift1"/>
    <w:semiHidden/>
    <w:rsid w:val="007E3F78"/>
    <w:pPr>
      <w:spacing w:line="440" w:lineRule="atLeast"/>
    </w:pPr>
    <w:rPr>
      <w:rFonts w:ascii="Arial" w:hAnsi="Arial"/>
      <w:sz w:val="36"/>
    </w:rPr>
  </w:style>
  <w:style w:type="character" w:customStyle="1" w:styleId="Normal-NoteChar">
    <w:name w:val="Normal - Note Char"/>
    <w:link w:val="Normal-Note"/>
    <w:semiHidden/>
    <w:rsid w:val="0068072D"/>
    <w:rPr>
      <w:rFonts w:ascii="Calibri" w:hAnsi="Calibri"/>
      <w:i/>
      <w:sz w:val="16"/>
      <w:szCs w:val="24"/>
    </w:rPr>
  </w:style>
  <w:style w:type="paragraph" w:customStyle="1" w:styleId="Normal-Nummerering">
    <w:name w:val="Normal - Nummerering"/>
    <w:basedOn w:val="Normal"/>
    <w:rsid w:val="007E3F78"/>
    <w:pPr>
      <w:numPr>
        <w:numId w:val="16"/>
      </w:numPr>
      <w:spacing w:line="240" w:lineRule="atLeast"/>
    </w:pPr>
    <w:rPr>
      <w:lang w:eastAsia="en-US"/>
    </w:rPr>
  </w:style>
  <w:style w:type="paragraph" w:customStyle="1" w:styleId="Normal-Summary">
    <w:name w:val="Normal - Summary"/>
    <w:basedOn w:val="Normal-Reference"/>
    <w:next w:val="Normal"/>
    <w:semiHidden/>
    <w:rsid w:val="0068072D"/>
  </w:style>
  <w:style w:type="paragraph" w:customStyle="1" w:styleId="Normal-Tabelkolonneoverskrift">
    <w:name w:val="Normal - Tabel kolonne overskrift"/>
    <w:basedOn w:val="Normal"/>
    <w:semiHidden/>
    <w:rsid w:val="007E3F78"/>
    <w:pPr>
      <w:spacing w:line="220" w:lineRule="atLeast"/>
    </w:pPr>
    <w:rPr>
      <w:b/>
      <w:sz w:val="18"/>
      <w:lang w:eastAsia="en-US"/>
    </w:rPr>
  </w:style>
  <w:style w:type="paragraph" w:customStyle="1" w:styleId="Normal-Tabeltekst">
    <w:name w:val="Normal - Tabel tekst"/>
    <w:basedOn w:val="Normal"/>
    <w:semiHidden/>
    <w:rsid w:val="007E3F78"/>
    <w:rPr>
      <w:sz w:val="16"/>
      <w:lang w:eastAsia="en-US"/>
    </w:rPr>
  </w:style>
  <w:style w:type="paragraph" w:customStyle="1" w:styleId="Normal-Tabelnumre">
    <w:name w:val="Normal - Tabel numre"/>
    <w:basedOn w:val="Normal-Tabeltekst"/>
    <w:semiHidden/>
    <w:rsid w:val="007E3F78"/>
    <w:pPr>
      <w:jc w:val="right"/>
    </w:pPr>
  </w:style>
  <w:style w:type="paragraph" w:customStyle="1" w:styleId="Normal-TabelOverskrift">
    <w:name w:val="Normal - Tabel Overskrift"/>
    <w:basedOn w:val="Normal"/>
    <w:semiHidden/>
    <w:rsid w:val="007E3F78"/>
    <w:pPr>
      <w:numPr>
        <w:ilvl w:val="1"/>
        <w:numId w:val="18"/>
      </w:numPr>
      <w:outlineLvl w:val="1"/>
    </w:pPr>
    <w:rPr>
      <w:b/>
      <w:color w:val="FFFFFF"/>
      <w:sz w:val="16"/>
    </w:rPr>
  </w:style>
  <w:style w:type="paragraph" w:customStyle="1" w:styleId="Normal-TabelToprkke">
    <w:name w:val="Normal - Tabel Top række"/>
    <w:basedOn w:val="Normal"/>
    <w:semiHidden/>
    <w:rsid w:val="007E3F78"/>
    <w:pPr>
      <w:spacing w:after="60"/>
    </w:pPr>
    <w:rPr>
      <w:b/>
      <w:sz w:val="16"/>
      <w:lang w:eastAsia="en-US"/>
    </w:rPr>
  </w:style>
  <w:style w:type="paragraph" w:customStyle="1" w:styleId="Normal-TabelTotal">
    <w:name w:val="Normal - Tabel Total"/>
    <w:basedOn w:val="Normal-Tabelnumre"/>
    <w:semiHidden/>
    <w:rsid w:val="007E3F78"/>
    <w:rPr>
      <w:b/>
    </w:rPr>
  </w:style>
  <w:style w:type="paragraph" w:customStyle="1" w:styleId="Normal-Taktil-Navn">
    <w:name w:val="Normal - Tak til - Navn"/>
    <w:basedOn w:val="Normal"/>
    <w:next w:val="Normal"/>
    <w:semiHidden/>
    <w:rsid w:val="007E3F78"/>
    <w:rPr>
      <w:rFonts w:ascii="Verdana" w:hAnsi="Verdana"/>
    </w:rPr>
  </w:style>
  <w:style w:type="paragraph" w:customStyle="1" w:styleId="Normal-Taktil">
    <w:name w:val="Normal - Tak til"/>
    <w:basedOn w:val="Normal-Taktil-Navn"/>
    <w:semiHidden/>
    <w:rsid w:val="007E3F78"/>
    <w:pPr>
      <w:spacing w:after="500" w:line="400" w:lineRule="atLeast"/>
      <w:outlineLvl w:val="4"/>
    </w:pPr>
    <w:rPr>
      <w:rFonts w:ascii="Neo Sans Std" w:hAnsi="Neo Sans Std"/>
      <w:color w:val="333333"/>
      <w:sz w:val="36"/>
    </w:rPr>
  </w:style>
  <w:style w:type="paragraph" w:customStyle="1" w:styleId="Normal-R">
    <w:name w:val="Normal - ÅR"/>
    <w:basedOn w:val="Normal"/>
    <w:link w:val="Normal-RChar"/>
    <w:semiHidden/>
    <w:rsid w:val="007E3F78"/>
  </w:style>
  <w:style w:type="character" w:customStyle="1" w:styleId="Normal-RChar">
    <w:name w:val="Normal - ÅR Char"/>
    <w:link w:val="Normal-R"/>
    <w:semiHidden/>
    <w:rsid w:val="0068072D"/>
    <w:rPr>
      <w:rFonts w:ascii="Calibri" w:hAnsi="Calibri"/>
      <w:szCs w:val="24"/>
    </w:rPr>
  </w:style>
  <w:style w:type="paragraph" w:styleId="NormalWeb">
    <w:name w:val="Normal (Web)"/>
    <w:basedOn w:val="Normal"/>
    <w:semiHidden/>
    <w:rsid w:val="007E3F78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6"/>
    <w:qFormat/>
    <w:rsid w:val="007E3F78"/>
    <w:pPr>
      <w:ind w:left="1304"/>
    </w:pPr>
  </w:style>
  <w:style w:type="paragraph" w:styleId="Noteoverskrift">
    <w:name w:val="Note Heading"/>
    <w:basedOn w:val="Normal"/>
    <w:next w:val="Normal"/>
    <w:semiHidden/>
    <w:rsid w:val="007E3F78"/>
  </w:style>
  <w:style w:type="paragraph" w:styleId="Almindeligtekst">
    <w:name w:val="Plain Text"/>
    <w:basedOn w:val="Normal"/>
    <w:semiHidden/>
    <w:rsid w:val="007E3F78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7E3F78"/>
  </w:style>
  <w:style w:type="paragraph" w:styleId="Underskrift">
    <w:name w:val="Signature"/>
    <w:basedOn w:val="Normal"/>
    <w:semiHidden/>
    <w:rsid w:val="007E3F78"/>
    <w:pPr>
      <w:ind w:left="4252"/>
    </w:pPr>
  </w:style>
  <w:style w:type="character" w:styleId="Strk">
    <w:name w:val="Strong"/>
    <w:basedOn w:val="Standardskrifttypeiafsnit"/>
    <w:uiPriority w:val="4"/>
    <w:qFormat/>
    <w:rsid w:val="00D85B39"/>
    <w:rPr>
      <w:b/>
      <w:bCs/>
    </w:rPr>
  </w:style>
  <w:style w:type="paragraph" w:styleId="Undertitel">
    <w:name w:val="Subtitle"/>
    <w:basedOn w:val="Normal"/>
    <w:uiPriority w:val="4"/>
    <w:qFormat/>
    <w:rsid w:val="007E3F78"/>
    <w:pPr>
      <w:spacing w:after="60"/>
      <w:jc w:val="center"/>
    </w:pPr>
    <w:rPr>
      <w:rFonts w:cs="Arial"/>
      <w:sz w:val="24"/>
    </w:rPr>
  </w:style>
  <w:style w:type="table" w:customStyle="1" w:styleId="Table-Normal">
    <w:name w:val="Table - Normal"/>
    <w:basedOn w:val="Tabel-Normal"/>
    <w:semiHidden/>
    <w:rsid w:val="0068072D"/>
    <w:pPr>
      <w:spacing w:line="220" w:lineRule="atLeast"/>
    </w:pPr>
    <w:rPr>
      <w:rFonts w:ascii="Arial" w:hAnsi="Arial"/>
      <w:sz w:val="16"/>
    </w:rPr>
    <w:tblPr>
      <w:tblStyleRowBandSize w:val="1"/>
      <w:tblInd w:w="125" w:type="dxa"/>
      <w:tblBorders>
        <w:bottom w:val="single" w:sz="8" w:space="0" w:color="5A5099"/>
        <w:insideH w:val="single" w:sz="8" w:space="0" w:color="FFFFFF"/>
      </w:tblBorders>
      <w:tblCellMar>
        <w:left w:w="125" w:type="dxa"/>
        <w:right w:w="125" w:type="dxa"/>
      </w:tblCellMar>
    </w:tblPr>
    <w:tcPr>
      <w:shd w:val="clear" w:color="auto" w:fill="D9D9D9"/>
    </w:tcPr>
    <w:tblStylePr w:type="firstRow">
      <w:pPr>
        <w:wordWrap/>
        <w:spacing w:beforeLines="0" w:beforeAutospacing="0" w:afterLines="0" w:afterAutospacing="0" w:line="280" w:lineRule="atLeast"/>
        <w:ind w:leftChars="0" w:left="0" w:rightChars="0" w:right="0" w:firstLineChars="0" w:firstLine="0"/>
        <w:contextualSpacing w:val="0"/>
        <w:outlineLvl w:val="9"/>
      </w:pPr>
      <w:rPr>
        <w:rFonts w:ascii="Arial" w:hAnsi="Arial"/>
        <w:b/>
        <w:color w:val="FFFFFF"/>
        <w:sz w:val="16"/>
      </w:rPr>
      <w:tblPr/>
      <w:tcPr>
        <w:shd w:val="clear" w:color="auto" w:fill="5A5099"/>
      </w:tcPr>
    </w:tblStylePr>
    <w:tblStylePr w:type="lastRow">
      <w:rPr>
        <w:rFonts w:ascii="Arial" w:hAnsi="Arial"/>
        <w:b w:val="0"/>
        <w:sz w:val="16"/>
      </w:r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6"/>
      </w:rPr>
    </w:tblStylePr>
    <w:tblStylePr w:type="lastCol">
      <w:rPr>
        <w:rFonts w:ascii="Arial" w:hAnsi="Arial"/>
        <w:sz w:val="16"/>
      </w:rPr>
    </w:tblStylePr>
  </w:style>
  <w:style w:type="table" w:styleId="Tabel-3D-effekter1">
    <w:name w:val="Table 3D effects 1"/>
    <w:basedOn w:val="Tabel-Normal"/>
    <w:semiHidden/>
    <w:rsid w:val="0068072D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68072D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68072D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68072D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68072D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68072D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68072D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68072D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68072D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68072D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68072D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68072D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68072D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68072D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68072D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68072D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68072D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68072D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68072D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68072D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68072D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68072D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68072D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68072D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68072D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68072D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68072D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68072D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68072D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68072D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68072D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68072D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68072D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68072D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68072D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68072D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68072D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68072D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68072D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68072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68072D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68072D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68072D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-reftiltitel">
    <w:name w:val="Template - ref til titel"/>
    <w:basedOn w:val="Template"/>
    <w:semiHidden/>
    <w:rsid w:val="0068072D"/>
    <w:rPr>
      <w:rFonts w:ascii="Neo Sans Std" w:hAnsi="Neo Sans Std"/>
      <w:b/>
      <w:sz w:val="20"/>
    </w:rPr>
  </w:style>
  <w:style w:type="paragraph" w:styleId="Titel">
    <w:name w:val="Title"/>
    <w:basedOn w:val="Normal"/>
    <w:uiPriority w:val="3"/>
    <w:qFormat/>
    <w:rsid w:val="007E3F78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next w:val="Normal"/>
    <w:link w:val="Indholdsfortegnelse1Tegn"/>
    <w:autoRedefine/>
    <w:uiPriority w:val="39"/>
    <w:qFormat/>
    <w:rsid w:val="007E3F78"/>
    <w:pPr>
      <w:spacing w:line="360" w:lineRule="auto"/>
    </w:pPr>
    <w:rPr>
      <w:rFonts w:ascii="Calibri" w:hAnsi="Calibri" w:cs="Courier New"/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qFormat/>
    <w:rsid w:val="007E3F78"/>
    <w:pPr>
      <w:spacing w:before="240"/>
    </w:pPr>
    <w:rPr>
      <w:rFonts w:asciiTheme="minorHAnsi" w:hAnsiTheme="minorHAnsi" w:cstheme="minorHAnsi"/>
      <w:b/>
      <w:bCs/>
      <w:szCs w:val="20"/>
    </w:rPr>
  </w:style>
  <w:style w:type="paragraph" w:styleId="Indholdsfortegnelse3">
    <w:name w:val="toc 3"/>
    <w:basedOn w:val="Normal"/>
    <w:next w:val="Normal"/>
    <w:uiPriority w:val="39"/>
    <w:qFormat/>
    <w:rsid w:val="007E3F78"/>
    <w:pPr>
      <w:ind w:left="200"/>
    </w:pPr>
    <w:rPr>
      <w:rFonts w:asciiTheme="minorHAnsi" w:hAnsiTheme="minorHAnsi" w:cstheme="minorHAnsi"/>
      <w:szCs w:val="20"/>
    </w:rPr>
  </w:style>
  <w:style w:type="paragraph" w:styleId="Indholdsfortegnelse4">
    <w:name w:val="toc 4"/>
    <w:basedOn w:val="Normal"/>
    <w:next w:val="Normal"/>
    <w:uiPriority w:val="39"/>
    <w:rsid w:val="007E3F78"/>
    <w:pPr>
      <w:ind w:left="400"/>
    </w:pPr>
    <w:rPr>
      <w:rFonts w:asciiTheme="minorHAnsi" w:hAnsiTheme="minorHAnsi" w:cstheme="minorHAnsi"/>
      <w:szCs w:val="20"/>
    </w:rPr>
  </w:style>
  <w:style w:type="paragraph" w:styleId="Indholdsfortegnelse5">
    <w:name w:val="toc 5"/>
    <w:basedOn w:val="Normal"/>
    <w:next w:val="Normal"/>
    <w:uiPriority w:val="39"/>
    <w:rsid w:val="007E3F78"/>
    <w:pPr>
      <w:ind w:left="600"/>
    </w:pPr>
    <w:rPr>
      <w:rFonts w:asciiTheme="minorHAnsi" w:hAnsiTheme="minorHAnsi" w:cstheme="minorHAnsi"/>
      <w:szCs w:val="20"/>
    </w:rPr>
  </w:style>
  <w:style w:type="paragraph" w:styleId="Indholdsfortegnelse6">
    <w:name w:val="toc 6"/>
    <w:basedOn w:val="Normal"/>
    <w:next w:val="Normal"/>
    <w:uiPriority w:val="39"/>
    <w:rsid w:val="007E3F78"/>
    <w:pPr>
      <w:ind w:left="800"/>
    </w:pPr>
    <w:rPr>
      <w:rFonts w:asciiTheme="minorHAnsi" w:hAnsiTheme="minorHAnsi" w:cstheme="minorHAnsi"/>
      <w:szCs w:val="20"/>
    </w:rPr>
  </w:style>
  <w:style w:type="paragraph" w:styleId="Indholdsfortegnelse8">
    <w:name w:val="toc 8"/>
    <w:basedOn w:val="Normal"/>
    <w:next w:val="Normal"/>
    <w:autoRedefine/>
    <w:uiPriority w:val="39"/>
    <w:rsid w:val="007E3F78"/>
    <w:pPr>
      <w:ind w:left="1200"/>
    </w:pPr>
    <w:rPr>
      <w:rFonts w:asciiTheme="minorHAnsi" w:hAnsiTheme="minorHAnsi" w:cstheme="minorHAnsi"/>
      <w:szCs w:val="20"/>
    </w:rPr>
  </w:style>
  <w:style w:type="paragraph" w:customStyle="1" w:styleId="Normal-Projektaftale">
    <w:name w:val="Normal - Projekt aftale"/>
    <w:basedOn w:val="Normal"/>
    <w:semiHidden/>
    <w:rsid w:val="007E3F78"/>
    <w:pPr>
      <w:spacing w:line="320" w:lineRule="atLeast"/>
    </w:pPr>
    <w:rPr>
      <w:sz w:val="28"/>
    </w:rPr>
  </w:style>
  <w:style w:type="paragraph" w:customStyle="1" w:styleId="Normal-FremhvelseCentreret">
    <w:name w:val="Normal - Fremhævelse Centreret"/>
    <w:basedOn w:val="Normal"/>
    <w:semiHidden/>
    <w:rsid w:val="007E3F78"/>
    <w:pPr>
      <w:jc w:val="center"/>
    </w:pPr>
    <w:rPr>
      <w:b/>
    </w:rPr>
  </w:style>
  <w:style w:type="paragraph" w:customStyle="1" w:styleId="Normal-Bilagstekst">
    <w:name w:val="Normal - Bilagstekst"/>
    <w:basedOn w:val="Normal-Bilagsoverskrift"/>
    <w:semiHidden/>
    <w:rsid w:val="007E3F78"/>
    <w:pPr>
      <w:numPr>
        <w:numId w:val="0"/>
      </w:numPr>
      <w:spacing w:after="0"/>
      <w:ind w:left="737"/>
    </w:pPr>
    <w:rPr>
      <w:sz w:val="20"/>
    </w:rPr>
  </w:style>
  <w:style w:type="paragraph" w:customStyle="1" w:styleId="Normal-Bilagsoverskrift2">
    <w:name w:val="Normal - Bilags overskrift 2"/>
    <w:basedOn w:val="Normal-Bilagsoverskrift"/>
    <w:semiHidden/>
    <w:rsid w:val="007E3F78"/>
    <w:pPr>
      <w:numPr>
        <w:ilvl w:val="1"/>
      </w:numPr>
    </w:pPr>
    <w:rPr>
      <w:sz w:val="20"/>
    </w:rPr>
  </w:style>
  <w:style w:type="character" w:customStyle="1" w:styleId="Overskrift3Tegn">
    <w:name w:val="Overskrift 3 Tegn"/>
    <w:link w:val="Overskrift3"/>
    <w:uiPriority w:val="1"/>
    <w:rsid w:val="00B143D1"/>
    <w:rPr>
      <w:rFonts w:ascii="Calibri" w:hAnsi="Calibri"/>
      <w:bCs/>
      <w:color w:val="000000" w:themeColor="text1"/>
      <w:sz w:val="18"/>
      <w:szCs w:val="18"/>
    </w:rPr>
  </w:style>
  <w:style w:type="paragraph" w:customStyle="1" w:styleId="Normal-Indent1">
    <w:name w:val="Normal - Indent 1"/>
    <w:aliases w:val="3 cm"/>
    <w:basedOn w:val="Normal"/>
    <w:rsid w:val="007E3F78"/>
    <w:pPr>
      <w:ind w:left="737"/>
    </w:pPr>
  </w:style>
  <w:style w:type="paragraph" w:customStyle="1" w:styleId="Normal-Bilagsoverskrift3">
    <w:name w:val="Normal - Bilags overskrift 3"/>
    <w:basedOn w:val="Normal-Bilagsoverskrift2"/>
    <w:semiHidden/>
    <w:rsid w:val="007E3F78"/>
    <w:pPr>
      <w:numPr>
        <w:ilvl w:val="2"/>
      </w:numPr>
      <w:tabs>
        <w:tab w:val="clear" w:pos="2160"/>
        <w:tab w:val="num" w:pos="737"/>
      </w:tabs>
      <w:ind w:left="737" w:hanging="737"/>
    </w:pPr>
  </w:style>
  <w:style w:type="character" w:customStyle="1" w:styleId="Normal-Titel">
    <w:name w:val="Normal - Titel"/>
    <w:basedOn w:val="Standardskrifttypeiafsnit"/>
    <w:semiHidden/>
    <w:rsid w:val="00FB5C3C"/>
  </w:style>
  <w:style w:type="paragraph" w:styleId="Dokumentoversigt">
    <w:name w:val="Document Map"/>
    <w:basedOn w:val="Normal"/>
    <w:semiHidden/>
    <w:rsid w:val="007E3F78"/>
    <w:pPr>
      <w:shd w:val="clear" w:color="auto" w:fill="000080"/>
    </w:pPr>
    <w:rPr>
      <w:rFonts w:ascii="Tahoma" w:hAnsi="Tahoma" w:cs="Tahoma"/>
      <w:szCs w:val="20"/>
    </w:rPr>
  </w:style>
  <w:style w:type="character" w:customStyle="1" w:styleId="Normal-Dato">
    <w:name w:val="Normal - Dato"/>
    <w:basedOn w:val="Standardskrifttypeiafsnit"/>
    <w:semiHidden/>
    <w:rsid w:val="001C099F"/>
    <w:rPr>
      <w:noProof/>
    </w:rPr>
  </w:style>
  <w:style w:type="character" w:styleId="Kommentarhenvisning">
    <w:name w:val="annotation reference"/>
    <w:basedOn w:val="Standardskrifttypeiafsnit"/>
    <w:rsid w:val="005139B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7E3F78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5139B6"/>
    <w:rPr>
      <w:rFonts w:ascii="Calibri" w:hAnsi="Calibri"/>
    </w:rPr>
  </w:style>
  <w:style w:type="paragraph" w:styleId="Kommentaremne">
    <w:name w:val="annotation subject"/>
    <w:basedOn w:val="Kommentartekst"/>
    <w:next w:val="Kommentartekst"/>
    <w:link w:val="KommentaremneTegn"/>
    <w:rsid w:val="007E3F7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5139B6"/>
    <w:rPr>
      <w:rFonts w:ascii="Calibri" w:hAnsi="Calibri"/>
      <w:b/>
      <w:bCs/>
    </w:rPr>
  </w:style>
  <w:style w:type="paragraph" w:styleId="Markeringsbobletekst">
    <w:name w:val="Balloon Text"/>
    <w:basedOn w:val="Normal"/>
    <w:link w:val="MarkeringsbobletekstTegn"/>
    <w:rsid w:val="007E3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139B6"/>
    <w:rPr>
      <w:rFonts w:ascii="Tahoma" w:hAnsi="Tahoma" w:cs="Tahoma"/>
      <w:sz w:val="16"/>
      <w:szCs w:val="16"/>
    </w:rPr>
  </w:style>
  <w:style w:type="paragraph" w:customStyle="1" w:styleId="Bilag">
    <w:name w:val="Bilag"/>
    <w:basedOn w:val="Overskrift1"/>
    <w:link w:val="BilagTegn"/>
    <w:rsid w:val="007E3F78"/>
  </w:style>
  <w:style w:type="character" w:styleId="Bogenstitel">
    <w:name w:val="Book Title"/>
    <w:basedOn w:val="Standardskrifttypeiafsnit"/>
    <w:uiPriority w:val="33"/>
    <w:qFormat/>
    <w:rsid w:val="007E3F78"/>
    <w:rPr>
      <w:rFonts w:ascii="Calibri" w:hAnsi="Calibri"/>
      <w:b/>
      <w:bCs/>
      <w:smallCaps/>
      <w:spacing w:val="5"/>
    </w:rPr>
  </w:style>
  <w:style w:type="character" w:customStyle="1" w:styleId="Overskrift1Tegn">
    <w:name w:val="Overskrift 1 Tegn"/>
    <w:aliases w:val="Overskrift1 Tegn"/>
    <w:basedOn w:val="Standardskrifttypeiafsnit"/>
    <w:link w:val="Overskrift1"/>
    <w:rsid w:val="00B143D1"/>
    <w:rPr>
      <w:rFonts w:ascii="Calibri" w:hAnsi="Calibri" w:cs="Arial"/>
      <w:b/>
      <w:bCs/>
      <w:sz w:val="24"/>
      <w:szCs w:val="24"/>
    </w:rPr>
  </w:style>
  <w:style w:type="character" w:customStyle="1" w:styleId="BilagTegn">
    <w:name w:val="Bilag Tegn"/>
    <w:basedOn w:val="Overskrift1Tegn"/>
    <w:link w:val="Bilag"/>
    <w:rsid w:val="00B230B4"/>
    <w:rPr>
      <w:rFonts w:ascii="Calibri" w:hAnsi="Calibri" w:cs="Arial"/>
      <w:b/>
      <w:bCs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3F7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2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7E3F78"/>
    <w:pPr>
      <w:ind w:left="1000"/>
    </w:pPr>
    <w:rPr>
      <w:rFonts w:asciiTheme="minorHAnsi" w:hAnsiTheme="minorHAnsi" w:cstheme="minorHAnsi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7E3F78"/>
    <w:pPr>
      <w:ind w:left="1400"/>
    </w:pPr>
    <w:rPr>
      <w:rFonts w:asciiTheme="minorHAnsi" w:hAnsiTheme="minorHAnsi" w:cstheme="minorHAnsi"/>
      <w:szCs w:val="20"/>
    </w:rPr>
  </w:style>
  <w:style w:type="paragraph" w:customStyle="1" w:styleId="Indholdsfortegnelse">
    <w:name w:val="Indholdsfortegnelse"/>
    <w:basedOn w:val="Indholdsfortegnelse1"/>
    <w:link w:val="IndholdsfortegnelseTegn"/>
    <w:qFormat/>
    <w:rsid w:val="00612E81"/>
    <w:pPr>
      <w:tabs>
        <w:tab w:val="left" w:pos="600"/>
        <w:tab w:val="right" w:leader="dot" w:pos="9060"/>
      </w:tabs>
    </w:pPr>
    <w:rPr>
      <w:rFonts w:asciiTheme="minorHAnsi" w:hAnsiTheme="minorHAnsi" w:cstheme="minorHAnsi"/>
      <w:noProof/>
    </w:rPr>
  </w:style>
  <w:style w:type="character" w:customStyle="1" w:styleId="Indholdsfortegnelse1Tegn">
    <w:name w:val="Indholdsfortegnelse 1 Tegn"/>
    <w:basedOn w:val="Standardskrifttypeiafsnit"/>
    <w:link w:val="Indholdsfortegnelse1"/>
    <w:uiPriority w:val="39"/>
    <w:rsid w:val="00DD43A8"/>
    <w:rPr>
      <w:rFonts w:ascii="Calibri" w:hAnsi="Calibri" w:cs="Courier New"/>
      <w:b/>
      <w:bCs/>
      <w:caps/>
      <w:sz w:val="24"/>
    </w:rPr>
  </w:style>
  <w:style w:type="character" w:customStyle="1" w:styleId="IndholdsfortegnelseTegn">
    <w:name w:val="Indholdsfortegnelse Tegn"/>
    <w:basedOn w:val="Indholdsfortegnelse1Tegn"/>
    <w:link w:val="Indholdsfortegnelse"/>
    <w:rsid w:val="00612E81"/>
    <w:rPr>
      <w:rFonts w:asciiTheme="minorHAnsi" w:hAnsiTheme="minorHAnsi" w:cstheme="minorHAnsi"/>
      <w:b/>
      <w:bCs/>
      <w:caps/>
      <w:noProof/>
      <w:sz w:val="24"/>
    </w:rPr>
  </w:style>
  <w:style w:type="paragraph" w:styleId="Korrektur">
    <w:name w:val="Revision"/>
    <w:hidden/>
    <w:uiPriority w:val="99"/>
    <w:semiHidden/>
    <w:rsid w:val="006A1A62"/>
    <w:rPr>
      <w:rFonts w:ascii="Arial" w:hAnsi="Arial"/>
      <w:szCs w:val="24"/>
    </w:rPr>
  </w:style>
  <w:style w:type="table" w:customStyle="1" w:styleId="Mediumskygge1-markeringsfarve11">
    <w:name w:val="Medium skygge 1 - markeringsfarve 11"/>
    <w:basedOn w:val="Tabel-Normal"/>
    <w:uiPriority w:val="63"/>
    <w:rsid w:val="007B2AF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rsid w:val="00D246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afsnit">
    <w:name w:val="List Paragraph"/>
    <w:basedOn w:val="Normal"/>
    <w:link w:val="ListeafsnitTegn"/>
    <w:uiPriority w:val="34"/>
    <w:qFormat/>
    <w:rsid w:val="00DA0160"/>
    <w:pPr>
      <w:ind w:left="720"/>
      <w:contextualSpacing/>
    </w:pPr>
  </w:style>
  <w:style w:type="paragraph" w:customStyle="1" w:styleId="MTA-overskrift1">
    <w:name w:val="MTA - overskrift 1"/>
    <w:basedOn w:val="Listeafsnit"/>
    <w:link w:val="MTA-overskrift1Tegn"/>
    <w:qFormat/>
    <w:rsid w:val="00C17091"/>
    <w:pPr>
      <w:numPr>
        <w:numId w:val="23"/>
      </w:numPr>
      <w:ind w:left="426" w:hanging="426"/>
    </w:pPr>
    <w:rPr>
      <w:b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B75F40"/>
    <w:rPr>
      <w:rFonts w:ascii="Calibri" w:hAnsi="Calibri"/>
      <w:szCs w:val="24"/>
    </w:rPr>
  </w:style>
  <w:style w:type="character" w:customStyle="1" w:styleId="MTA-overskrift1Tegn">
    <w:name w:val="MTA - overskrift 1 Tegn"/>
    <w:basedOn w:val="ListeafsnitTegn"/>
    <w:link w:val="MTA-overskrift1"/>
    <w:rsid w:val="00C17091"/>
    <w:rPr>
      <w:rFonts w:ascii="Calibri" w:hAnsi="Calibri"/>
      <w:b/>
      <w:szCs w:val="24"/>
    </w:rPr>
  </w:style>
  <w:style w:type="paragraph" w:customStyle="1" w:styleId="Bilag-Overskrift1">
    <w:name w:val="Bilag - Overskrift 1"/>
    <w:basedOn w:val="Sidehoved"/>
    <w:link w:val="Bilag-Overskrift1Tegn"/>
    <w:qFormat/>
    <w:rsid w:val="00AE54A4"/>
    <w:rPr>
      <w:b/>
      <w:caps/>
      <w:noProof/>
      <w:sz w:val="32"/>
    </w:rPr>
  </w:style>
  <w:style w:type="character" w:customStyle="1" w:styleId="SidehovedTegn">
    <w:name w:val="Sidehoved Tegn"/>
    <w:basedOn w:val="Standardskrifttypeiafsnit"/>
    <w:link w:val="Sidehoved"/>
    <w:semiHidden/>
    <w:rsid w:val="00AE54A4"/>
    <w:rPr>
      <w:rFonts w:ascii="Calibri" w:hAnsi="Calibri"/>
      <w:szCs w:val="24"/>
    </w:rPr>
  </w:style>
  <w:style w:type="character" w:customStyle="1" w:styleId="Bilag-Overskrift1Tegn">
    <w:name w:val="Bilag - Overskrift 1 Tegn"/>
    <w:basedOn w:val="SidehovedTegn"/>
    <w:link w:val="Bilag-Overskrift1"/>
    <w:rsid w:val="00AE54A4"/>
    <w:rPr>
      <w:rFonts w:ascii="Calibri" w:hAnsi="Calibri"/>
      <w:b/>
      <w:caps/>
      <w:noProof/>
      <w:sz w:val="32"/>
      <w:szCs w:val="24"/>
    </w:rPr>
  </w:style>
  <w:style w:type="paragraph" w:customStyle="1" w:styleId="MTA-overskrift2">
    <w:name w:val="MTA - overskrift 2"/>
    <w:basedOn w:val="Listeafsnit"/>
    <w:link w:val="MTA-overskrift2Tegn"/>
    <w:qFormat/>
    <w:rsid w:val="00C17091"/>
    <w:pPr>
      <w:numPr>
        <w:ilvl w:val="1"/>
        <w:numId w:val="23"/>
      </w:numPr>
      <w:ind w:left="426" w:hanging="426"/>
    </w:pPr>
  </w:style>
  <w:style w:type="character" w:customStyle="1" w:styleId="MTA-overskrift2Tegn">
    <w:name w:val="MTA - overskrift 2 Tegn"/>
    <w:basedOn w:val="ListeafsnitTegn"/>
    <w:link w:val="MTA-overskrift2"/>
    <w:rsid w:val="00C17091"/>
    <w:rPr>
      <w:rFonts w:ascii="Calibri" w:hAnsi="Calibri"/>
      <w:szCs w:val="24"/>
    </w:rPr>
  </w:style>
  <w:style w:type="paragraph" w:customStyle="1" w:styleId="Opstillingmed1">
    <w:name w:val="Opstilling med (1)"/>
    <w:basedOn w:val="Normal"/>
    <w:uiPriority w:val="2"/>
    <w:qFormat/>
    <w:rsid w:val="00043453"/>
    <w:pPr>
      <w:spacing w:after="120" w:line="240" w:lineRule="atLeast"/>
      <w:ind w:left="1418" w:hanging="567"/>
    </w:pPr>
    <w:rPr>
      <w:rFonts w:ascii="Tahoma" w:eastAsiaTheme="minorHAnsi" w:hAnsi="Tahoma" w:cstheme="minorBidi"/>
      <w:sz w:val="18"/>
      <w:szCs w:val="18"/>
      <w:lang w:val="en-GB" w:eastAsia="en-US"/>
    </w:rPr>
  </w:style>
  <w:style w:type="paragraph" w:customStyle="1" w:styleId="OpstillingmedA">
    <w:name w:val="Opstilling med (A)"/>
    <w:basedOn w:val="Normal"/>
    <w:uiPriority w:val="2"/>
    <w:qFormat/>
    <w:rsid w:val="00043453"/>
    <w:pPr>
      <w:spacing w:after="120" w:line="240" w:lineRule="atLeast"/>
      <w:ind w:left="1418" w:hanging="567"/>
    </w:pPr>
    <w:rPr>
      <w:rFonts w:ascii="Tahoma" w:eastAsiaTheme="minorHAnsi" w:hAnsi="Tahoma" w:cstheme="minorBidi"/>
      <w:sz w:val="18"/>
      <w:szCs w:val="18"/>
      <w:lang w:val="en-GB" w:eastAsia="en-US"/>
    </w:rPr>
  </w:style>
  <w:style w:type="paragraph" w:customStyle="1" w:styleId="Opstillingmedi">
    <w:name w:val="Opstilling med (i)"/>
    <w:basedOn w:val="Normal"/>
    <w:uiPriority w:val="2"/>
    <w:qFormat/>
    <w:rsid w:val="00043453"/>
    <w:pPr>
      <w:spacing w:after="120" w:line="240" w:lineRule="atLeast"/>
      <w:ind w:left="1418" w:hanging="567"/>
    </w:pPr>
    <w:rPr>
      <w:rFonts w:ascii="Tahoma" w:eastAsiaTheme="minorHAnsi" w:hAnsi="Tahoma" w:cstheme="minorBidi"/>
      <w:sz w:val="18"/>
      <w:szCs w:val="18"/>
      <w:lang w:val="en-GB" w:eastAsia="en-US"/>
    </w:rPr>
  </w:style>
  <w:style w:type="paragraph" w:customStyle="1" w:styleId="Afsnitsnummerering2">
    <w:name w:val="Afsnitsnummerering 2"/>
    <w:basedOn w:val="Normal"/>
    <w:uiPriority w:val="2"/>
    <w:qFormat/>
    <w:rsid w:val="00043453"/>
    <w:pPr>
      <w:spacing w:after="120" w:line="240" w:lineRule="atLeast"/>
      <w:ind w:left="851" w:hanging="851"/>
    </w:pPr>
    <w:rPr>
      <w:rFonts w:ascii="Tahoma" w:eastAsiaTheme="minorHAnsi" w:hAnsi="Tahoma" w:cstheme="minorBidi"/>
      <w:sz w:val="18"/>
      <w:szCs w:val="18"/>
      <w:lang w:val="en-GB" w:eastAsia="en-US"/>
    </w:rPr>
  </w:style>
  <w:style w:type="paragraph" w:customStyle="1" w:styleId="Afsnitsnummerering3">
    <w:name w:val="Afsnitsnummerering 3"/>
    <w:basedOn w:val="Normal"/>
    <w:uiPriority w:val="2"/>
    <w:qFormat/>
    <w:rsid w:val="00043453"/>
    <w:pPr>
      <w:spacing w:after="120" w:line="240" w:lineRule="atLeast"/>
      <w:ind w:left="851" w:hanging="851"/>
    </w:pPr>
    <w:rPr>
      <w:rFonts w:ascii="Tahoma" w:eastAsiaTheme="minorHAnsi" w:hAnsi="Tahoma" w:cstheme="minorBidi"/>
      <w:sz w:val="18"/>
      <w:szCs w:val="18"/>
      <w:lang w:val="en-GB" w:eastAsia="en-US"/>
    </w:rPr>
  </w:style>
  <w:style w:type="paragraph" w:customStyle="1" w:styleId="Afsnitsnummerering4">
    <w:name w:val="Afsnitsnummerering 4"/>
    <w:basedOn w:val="Normal"/>
    <w:uiPriority w:val="2"/>
    <w:qFormat/>
    <w:rsid w:val="00043453"/>
    <w:pPr>
      <w:spacing w:after="120" w:line="240" w:lineRule="atLeast"/>
      <w:ind w:left="851" w:hanging="851"/>
    </w:pPr>
    <w:rPr>
      <w:rFonts w:ascii="Tahoma" w:eastAsiaTheme="minorHAnsi" w:hAnsi="Tahoma" w:cstheme="minorBidi"/>
      <w:sz w:val="18"/>
      <w:szCs w:val="18"/>
      <w:lang w:val="en-GB" w:eastAsia="en-US"/>
    </w:rPr>
  </w:style>
  <w:style w:type="paragraph" w:customStyle="1" w:styleId="Opstillingermeda">
    <w:name w:val="Opstillinger med (a)"/>
    <w:basedOn w:val="Normal"/>
    <w:uiPriority w:val="2"/>
    <w:qFormat/>
    <w:rsid w:val="00043453"/>
    <w:pPr>
      <w:spacing w:after="120" w:line="240" w:lineRule="atLeast"/>
      <w:ind w:left="1418" w:hanging="567"/>
    </w:pPr>
    <w:rPr>
      <w:rFonts w:ascii="Tahoma" w:eastAsiaTheme="minorHAnsi" w:hAnsi="Tahoma" w:cstheme="minorBidi"/>
      <w:sz w:val="18"/>
      <w:szCs w:val="18"/>
      <w:lang w:val="en-GB" w:eastAsia="en-US"/>
    </w:rPr>
  </w:style>
  <w:style w:type="paragraph" w:customStyle="1" w:styleId="Opstillingmed10">
    <w:name w:val="Opstilling med 1."/>
    <w:basedOn w:val="Normal"/>
    <w:uiPriority w:val="2"/>
    <w:qFormat/>
    <w:rsid w:val="00043453"/>
    <w:pPr>
      <w:spacing w:after="120" w:line="240" w:lineRule="atLeast"/>
      <w:ind w:left="1418" w:hanging="567"/>
    </w:pPr>
    <w:rPr>
      <w:rFonts w:ascii="Tahoma" w:eastAsiaTheme="minorHAnsi" w:hAnsi="Tahoma" w:cstheme="minorBidi"/>
      <w:sz w:val="18"/>
      <w:szCs w:val="18"/>
      <w:lang w:val="en-GB" w:eastAsia="en-US"/>
    </w:rPr>
  </w:style>
  <w:style w:type="paragraph" w:customStyle="1" w:styleId="Overskrift1udennummer">
    <w:name w:val="Overskrift 1 uden nummer"/>
    <w:basedOn w:val="Overskrift1"/>
    <w:next w:val="Normal"/>
    <w:uiPriority w:val="4"/>
    <w:qFormat/>
    <w:rsid w:val="001258B2"/>
    <w:pPr>
      <w:keepLines/>
      <w:numPr>
        <w:numId w:val="0"/>
      </w:numPr>
      <w:spacing w:after="120" w:line="240" w:lineRule="atLeast"/>
    </w:pPr>
    <w:rPr>
      <w:rFonts w:ascii="Tahoma" w:eastAsiaTheme="majorEastAsia" w:hAnsi="Tahoma" w:cstheme="majorBidi"/>
      <w:caps/>
      <w:sz w:val="18"/>
      <w:szCs w:val="28"/>
      <w:lang w:val="en-GB" w:eastAsia="en-US"/>
    </w:rPr>
  </w:style>
  <w:style w:type="paragraph" w:customStyle="1" w:styleId="Overskrift2udennummer">
    <w:name w:val="Overskrift 2 uden nummer"/>
    <w:basedOn w:val="Overskrift2"/>
    <w:next w:val="Normal"/>
    <w:uiPriority w:val="4"/>
    <w:qFormat/>
    <w:rsid w:val="001258B2"/>
    <w:pPr>
      <w:keepLines/>
      <w:numPr>
        <w:ilvl w:val="0"/>
        <w:numId w:val="0"/>
      </w:numPr>
      <w:spacing w:after="120" w:line="240" w:lineRule="atLeast"/>
    </w:pPr>
    <w:rPr>
      <w:rFonts w:ascii="Tahoma" w:eastAsiaTheme="minorHAnsi" w:hAnsi="Tahoma" w:cstheme="minorBidi"/>
      <w:b/>
      <w:bCs w:val="0"/>
      <w:iCs w:val="0"/>
      <w:lang w:val="en-GB" w:eastAsia="en-US"/>
    </w:rPr>
  </w:style>
  <w:style w:type="paragraph" w:customStyle="1" w:styleId="Afsnitsniveau2">
    <w:name w:val="Afsnitsniveau 2"/>
    <w:basedOn w:val="Normal"/>
    <w:next w:val="Normalindrykning"/>
    <w:qFormat/>
    <w:rsid w:val="001258B2"/>
    <w:pPr>
      <w:widowControl w:val="0"/>
      <w:autoSpaceDE w:val="0"/>
      <w:autoSpaceDN w:val="0"/>
      <w:adjustRightInd w:val="0"/>
      <w:spacing w:after="120" w:line="240" w:lineRule="exact"/>
      <w:ind w:left="454" w:hanging="454"/>
      <w:outlineLvl w:val="1"/>
    </w:pPr>
    <w:rPr>
      <w:rFonts w:asciiTheme="minorHAnsi" w:eastAsiaTheme="minorEastAsia" w:hAnsiTheme="minorHAnsi"/>
      <w:szCs w:val="18"/>
    </w:rPr>
  </w:style>
  <w:style w:type="paragraph" w:customStyle="1" w:styleId="Overskriftsniveau1">
    <w:name w:val="Overskriftsniveau 1"/>
    <w:basedOn w:val="Normal"/>
    <w:next w:val="Normalindrykning"/>
    <w:qFormat/>
    <w:rsid w:val="001258B2"/>
    <w:pPr>
      <w:keepNext/>
      <w:widowControl w:val="0"/>
      <w:numPr>
        <w:numId w:val="26"/>
      </w:numPr>
      <w:autoSpaceDE w:val="0"/>
      <w:autoSpaceDN w:val="0"/>
      <w:adjustRightInd w:val="0"/>
      <w:spacing w:after="320" w:line="360" w:lineRule="auto"/>
      <w:outlineLvl w:val="0"/>
    </w:pPr>
    <w:rPr>
      <w:rFonts w:ascii="Verdana" w:eastAsiaTheme="minorEastAsia" w:hAnsi="Verdana"/>
      <w:b/>
      <w:spacing w:val="6"/>
      <w:sz w:val="18"/>
      <w:szCs w:val="18"/>
      <w:lang w:val="en-US"/>
    </w:rPr>
  </w:style>
  <w:style w:type="paragraph" w:customStyle="1" w:styleId="Overskriftsniveau2">
    <w:name w:val="Overskriftsniveau 2"/>
    <w:basedOn w:val="Overskriftsniveau1"/>
    <w:next w:val="Normalindrykning"/>
    <w:rsid w:val="001258B2"/>
    <w:pPr>
      <w:numPr>
        <w:ilvl w:val="1"/>
      </w:numPr>
      <w:outlineLvl w:val="1"/>
    </w:pPr>
    <w:rPr>
      <w:b w:val="0"/>
    </w:rPr>
  </w:style>
  <w:style w:type="paragraph" w:customStyle="1" w:styleId="Overskriftsniveau3">
    <w:name w:val="Overskriftsniveau 3"/>
    <w:basedOn w:val="Overskriftsniveau2"/>
    <w:next w:val="Normalindrykning"/>
    <w:rsid w:val="001258B2"/>
    <w:pPr>
      <w:numPr>
        <w:ilvl w:val="2"/>
      </w:numPr>
      <w:outlineLvl w:val="2"/>
    </w:pPr>
  </w:style>
  <w:style w:type="paragraph" w:customStyle="1" w:styleId="Overskriftsniveau4">
    <w:name w:val="Overskriftsniveau 4"/>
    <w:basedOn w:val="Overskriftsniveau2"/>
    <w:next w:val="Normalindrykning"/>
    <w:rsid w:val="001258B2"/>
    <w:pPr>
      <w:numPr>
        <w:ilvl w:val="3"/>
      </w:numPr>
      <w:outlineLvl w:val="3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656A2"/>
    <w:rPr>
      <w:rFonts w:ascii="Calibri" w:hAnsi="Calibri"/>
      <w:sz w:val="16"/>
    </w:rPr>
  </w:style>
  <w:style w:type="character" w:customStyle="1" w:styleId="Overskrift2Tegn">
    <w:name w:val="Overskrift 2 Tegn"/>
    <w:aliases w:val="Overskrift2 Tegn"/>
    <w:basedOn w:val="Standardskrifttypeiafsnit"/>
    <w:link w:val="Overskrift2"/>
    <w:uiPriority w:val="1"/>
    <w:rsid w:val="0062646B"/>
    <w:rPr>
      <w:rFonts w:ascii="Calibri" w:hAnsi="Calibri" w:cs="Arial"/>
      <w:bCs/>
      <w:iCs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C40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atatilsynet.d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atatilsynet.d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jto\Desktop\Kontrakt_Udfyld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79DD-B974-4A50-9399-DCCF4CD14E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72732-C082-4509-9BC9-646BE833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Kontrakt_Udfyldt</Template>
  <TotalTime>8</TotalTime>
  <Pages>3</Pages>
  <Words>752</Words>
  <Characters>5120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SSA - 2 PARTER - JANUAR 2015</vt:lpstr>
      <vt:lpstr>SSA - 2 PARTER - JANUAR 2015</vt:lpstr>
    </vt:vector>
  </TitlesOfParts>
  <Company>DTU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Persondatapolitik sammenslutninger</dc:title>
  <dc:creator>Kim Kragh</dc:creator>
  <cp:lastModifiedBy>Kim Kragh</cp:lastModifiedBy>
  <cp:revision>2</cp:revision>
  <cp:lastPrinted>2020-05-02T12:51:00Z</cp:lastPrinted>
  <dcterms:created xsi:type="dcterms:W3CDTF">2020-05-24T12:23:00Z</dcterms:created>
  <dcterms:modified xsi:type="dcterms:W3CDTF">2020-05-24T12:23:00Z</dcterms:modified>
</cp:coreProperties>
</file>